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080"/>
        <w:gridCol w:w="2520"/>
        <w:gridCol w:w="957"/>
        <w:gridCol w:w="496"/>
        <w:gridCol w:w="71"/>
        <w:gridCol w:w="1583"/>
      </w:tblGrid>
      <w:tr w:rsidR="00F1448F" w14:paraId="54F86631" w14:textId="77777777" w:rsidTr="00355396">
        <w:trPr>
          <w:trHeight w:val="520"/>
        </w:trPr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3E9AD55F" w14:textId="77777777" w:rsidR="00F1448F" w:rsidRPr="00355396" w:rsidRDefault="0053249D" w:rsidP="00022B92">
            <w:pPr>
              <w:jc w:val="center"/>
              <w:rPr>
                <w:rFonts w:ascii="Futura XBlk BT" w:hAnsi="Futura XBlk BT" w:cs="Arial"/>
                <w:b/>
                <w:bCs/>
                <w:sz w:val="12"/>
                <w:szCs w:val="12"/>
              </w:rPr>
            </w:pPr>
            <w:r w:rsidRPr="00355396">
              <w:rPr>
                <w:rFonts w:ascii="Futura XBlk BT" w:hAnsi="Futura XBlk BT" w:cs="Arial"/>
                <w:b/>
                <w:bCs/>
                <w:sz w:val="36"/>
                <w:szCs w:val="36"/>
              </w:rPr>
              <w:t>EVENT DETAILS</w:t>
            </w:r>
          </w:p>
        </w:tc>
      </w:tr>
      <w:tr w:rsidR="0053249D" w14:paraId="403021ED" w14:textId="77777777" w:rsidTr="007C1585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7546FB" w14:textId="77777777" w:rsidR="0053249D" w:rsidRPr="00022B92" w:rsidRDefault="0053249D" w:rsidP="00022B92">
            <w:pPr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 xml:space="preserve">Title: </w:t>
            </w: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FB94" w14:textId="12DF207A" w:rsidR="0053249D" w:rsidRPr="00022B92" w:rsidRDefault="0053249D" w:rsidP="0053249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3249D" w14:paraId="7941ECA9" w14:textId="77777777" w:rsidTr="007C1585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924DAD" w14:textId="77777777" w:rsidR="0053249D" w:rsidRPr="00022B92" w:rsidRDefault="0053249D" w:rsidP="00022B92">
            <w:pPr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 xml:space="preserve">Venue: </w:t>
            </w: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B1C0" w14:textId="620B9647" w:rsidR="0053249D" w:rsidRPr="00D75A21" w:rsidRDefault="0053249D" w:rsidP="00210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</w:tr>
      <w:tr w:rsidR="006A4E23" w14:paraId="68BDDDCC" w14:textId="77777777" w:rsidTr="00BB1D6D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210E65" w14:textId="77777777" w:rsidR="006A4E23" w:rsidRPr="00022B92" w:rsidRDefault="006A4E23" w:rsidP="00022B92">
            <w:pPr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 xml:space="preserve">Date: </w:t>
            </w: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581C" w14:textId="37B50F91" w:rsidR="006A4E23" w:rsidRPr="00210C21" w:rsidRDefault="006A4E23" w:rsidP="006A4E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E23" w14:paraId="4F41464E" w14:textId="77777777" w:rsidTr="007C1585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A80763" w14:textId="043F9544" w:rsidR="006A4E23" w:rsidRPr="00022B92" w:rsidRDefault="00355396" w:rsidP="00022B92">
            <w:pPr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>Entry Fee: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4273" w14:textId="179EC5D8" w:rsidR="006A4E23" w:rsidRDefault="006A4E23" w:rsidP="00DF4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71F551" w14:textId="445833EF" w:rsidR="006A4E23" w:rsidRPr="00022B92" w:rsidRDefault="006A4E23" w:rsidP="00022B92">
            <w:pPr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>Entry Deadline: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FF78" w14:textId="185F8C40" w:rsidR="006A4E23" w:rsidRDefault="006A4E23" w:rsidP="00076C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5396" w14:paraId="2F241D31" w14:textId="77777777" w:rsidTr="003707B3">
        <w:trPr>
          <w:trHeight w:val="314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26BCC0" w14:textId="0908B5EC" w:rsidR="00355396" w:rsidRDefault="00355396" w:rsidP="0002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Please send entry forms to your club instructor </w:t>
            </w:r>
          </w:p>
        </w:tc>
      </w:tr>
      <w:tr w:rsidR="0053249D" w14:paraId="21889580" w14:textId="77777777" w:rsidTr="007C1585">
        <w:trPr>
          <w:trHeight w:val="176"/>
        </w:trPr>
        <w:tc>
          <w:tcPr>
            <w:tcW w:w="100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5BBF6" w14:textId="77777777" w:rsidR="0053249D" w:rsidRPr="00022B92" w:rsidRDefault="0053249D" w:rsidP="0002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3249D" w14:paraId="0808EFDF" w14:textId="77777777" w:rsidTr="00355396">
        <w:trPr>
          <w:trHeight w:val="314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DC0DC5" w14:textId="77777777" w:rsidR="0053249D" w:rsidRPr="00355396" w:rsidRDefault="0053249D" w:rsidP="00022B92">
            <w:pPr>
              <w:jc w:val="center"/>
              <w:rPr>
                <w:rFonts w:ascii="Futura XBlk BT" w:hAnsi="Futura XBlk BT" w:cs="Arial"/>
                <w:b/>
                <w:bCs/>
                <w:color w:val="FFFFFF"/>
                <w:sz w:val="12"/>
                <w:szCs w:val="12"/>
              </w:rPr>
            </w:pPr>
            <w:r w:rsidRPr="00355396">
              <w:rPr>
                <w:rFonts w:ascii="Futura XBlk BT" w:hAnsi="Futura XBlk BT" w:cs="Arial"/>
                <w:b/>
                <w:bCs/>
                <w:color w:val="FFFFFF"/>
                <w:sz w:val="36"/>
                <w:szCs w:val="36"/>
              </w:rPr>
              <w:t>STUDENT DETAILS</w:t>
            </w:r>
          </w:p>
        </w:tc>
      </w:tr>
      <w:tr w:rsidR="000B3FA3" w14:paraId="7A4888E6" w14:textId="77777777" w:rsidTr="007C1585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E7056B" w14:textId="77777777" w:rsidR="000B3FA3" w:rsidRPr="00022B92" w:rsidRDefault="000B3FA3" w:rsidP="00022B9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>Division:</w:t>
            </w:r>
            <w:r w:rsidRPr="00022B92">
              <w:rPr>
                <w:rFonts w:ascii="Arial" w:hAnsi="Arial" w:cs="Arial"/>
                <w:b/>
                <w:sz w:val="16"/>
                <w:szCs w:val="12"/>
              </w:rPr>
              <w:br/>
            </w:r>
            <w:r w:rsidRPr="00022B92">
              <w:rPr>
                <w:rFonts w:ascii="Agency FB" w:hAnsi="Agency FB" w:cs="Arial"/>
                <w:sz w:val="12"/>
                <w:szCs w:val="12"/>
              </w:rPr>
              <w:t>Please indicate division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B7AF" w14:textId="28EB00D1" w:rsidR="00B051CC" w:rsidRDefault="00355396" w:rsidP="00B05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Juniors </w:t>
            </w:r>
            <w:r w:rsidRPr="00355396">
              <w:rPr>
                <w:rFonts w:ascii="Arial" w:hAnsi="Arial" w:cs="Arial"/>
                <w:bCs/>
                <w:sz w:val="16"/>
                <w:szCs w:val="12"/>
              </w:rPr>
              <w:t>(up to an</w:t>
            </w:r>
            <w:r w:rsidR="00FA406D">
              <w:rPr>
                <w:rFonts w:ascii="Arial" w:hAnsi="Arial" w:cs="Arial"/>
                <w:bCs/>
                <w:sz w:val="16"/>
                <w:szCs w:val="12"/>
              </w:rPr>
              <w:t>d</w:t>
            </w:r>
            <w:r w:rsidRPr="00355396">
              <w:rPr>
                <w:rFonts w:ascii="Arial" w:hAnsi="Arial" w:cs="Arial"/>
                <w:bCs/>
                <w:sz w:val="16"/>
                <w:szCs w:val="12"/>
              </w:rPr>
              <w:t xml:space="preserve"> including 14</w:t>
            </w:r>
            <w:proofErr w:type="gramStart"/>
            <w:r w:rsidRPr="00355396">
              <w:rPr>
                <w:rFonts w:ascii="Arial" w:hAnsi="Arial" w:cs="Arial"/>
                <w:bCs/>
                <w:sz w:val="16"/>
                <w:szCs w:val="12"/>
              </w:rPr>
              <w:t>yrs)</w:t>
            </w:r>
            <w:r w:rsidR="006038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F67C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2"/>
              </w:rPr>
              <w:t>Cadets</w:t>
            </w:r>
            <w:proofErr w:type="gramEnd"/>
            <w:r>
              <w:rPr>
                <w:rFonts w:ascii="Arial" w:hAnsi="Arial" w:cs="Arial"/>
                <w:b/>
                <w:sz w:val="16"/>
                <w:szCs w:val="12"/>
              </w:rPr>
              <w:t xml:space="preserve"> </w:t>
            </w:r>
            <w:r w:rsidR="00B051CC">
              <w:rPr>
                <w:rFonts w:ascii="Arial" w:hAnsi="Arial" w:cs="Arial"/>
                <w:sz w:val="12"/>
                <w:szCs w:val="12"/>
              </w:rPr>
              <w:t>(1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="00B051CC">
              <w:rPr>
                <w:rFonts w:ascii="Arial" w:hAnsi="Arial" w:cs="Arial"/>
                <w:sz w:val="12"/>
                <w:szCs w:val="12"/>
              </w:rPr>
              <w:t xml:space="preserve"> – 1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="000B3FA3" w:rsidRPr="00022B92">
              <w:rPr>
                <w:rFonts w:ascii="Arial" w:hAnsi="Arial" w:cs="Arial"/>
                <w:sz w:val="12"/>
                <w:szCs w:val="12"/>
              </w:rPr>
              <w:t>yrs)</w:t>
            </w:r>
            <w:r w:rsidR="00603855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2"/>
              </w:rPr>
              <w:t>Adults</w:t>
            </w:r>
            <w:r w:rsidR="00B051CC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051CC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18y</w:t>
            </w:r>
            <w:r w:rsidR="00DF67CC">
              <w:rPr>
                <w:rFonts w:ascii="Arial" w:hAnsi="Arial" w:cs="Arial"/>
                <w:sz w:val="12"/>
                <w:szCs w:val="12"/>
              </w:rPr>
              <w:t>rs – 39yrs</w:t>
            </w:r>
            <w:r w:rsidR="00B051CC" w:rsidRPr="00022B92">
              <w:rPr>
                <w:rFonts w:ascii="Arial" w:hAnsi="Arial" w:cs="Arial"/>
                <w:sz w:val="12"/>
                <w:szCs w:val="12"/>
              </w:rPr>
              <w:t>)</w:t>
            </w:r>
            <w:r w:rsidR="00B051C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EDE77F0" w14:textId="2ED2ADEE" w:rsidR="000B3FA3" w:rsidRPr="00022B92" w:rsidRDefault="00DF67CC" w:rsidP="00B051C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Black Belt Only - </w:t>
            </w:r>
            <w:r w:rsidR="00355396">
              <w:rPr>
                <w:rFonts w:ascii="Arial" w:hAnsi="Arial" w:cs="Arial"/>
                <w:b/>
                <w:sz w:val="16"/>
                <w:szCs w:val="12"/>
              </w:rPr>
              <w:t>Executive</w:t>
            </w:r>
            <w:r>
              <w:rPr>
                <w:rFonts w:ascii="Arial" w:hAnsi="Arial" w:cs="Arial"/>
                <w:b/>
                <w:sz w:val="16"/>
                <w:szCs w:val="12"/>
              </w:rPr>
              <w:t xml:space="preserve"> (40yrs +)</w:t>
            </w:r>
            <w:r w:rsidR="000B3FA3" w:rsidRPr="00022B92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9943A8" w:rsidRPr="00022B92">
              <w:rPr>
                <w:rFonts w:ascii="Arial" w:hAnsi="Arial" w:cs="Arial"/>
                <w:color w:val="999999"/>
                <w:sz w:val="12"/>
                <w:szCs w:val="12"/>
              </w:rPr>
              <w:t>Age at the start of the competition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F0FA" w14:textId="77777777" w:rsidR="000B3FA3" w:rsidRPr="00022B92" w:rsidRDefault="005236C9" w:rsidP="0053249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FA3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B0596A" w14:paraId="40313D35" w14:textId="77777777" w:rsidTr="007C1585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B8D6D7" w14:textId="77777777" w:rsidR="00B0596A" w:rsidRPr="00022B92" w:rsidRDefault="00B0596A" w:rsidP="00022B92">
            <w:pPr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>Grade:</w:t>
            </w: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D68B" w14:textId="77777777" w:rsidR="00B0596A" w:rsidRPr="00022B92" w:rsidRDefault="005236C9" w:rsidP="0053249D">
            <w:pPr>
              <w:rPr>
                <w:rFonts w:ascii="Arial" w:hAnsi="Arial" w:cs="Arial"/>
                <w:b/>
                <w:sz w:val="16"/>
                <w:szCs w:val="12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96A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186CE5" w14:paraId="2BDE049F" w14:textId="77777777" w:rsidTr="007C1585">
        <w:trPr>
          <w:trHeight w:val="278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05E243" w14:textId="77777777" w:rsidR="00186CE5" w:rsidRPr="00022B92" w:rsidRDefault="00186CE5" w:rsidP="0002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FORENAME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C5ED2C" w14:textId="77777777" w:rsidR="00186CE5" w:rsidRPr="00022B92" w:rsidRDefault="00186CE5" w:rsidP="0002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SURNAME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2879BD" w14:textId="77777777" w:rsidR="00186CE5" w:rsidRPr="00022B92" w:rsidRDefault="00186CE5" w:rsidP="0002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Male / Female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D32FCF" w14:textId="77777777" w:rsidR="00186CE5" w:rsidRPr="00022B92" w:rsidRDefault="00186CE5" w:rsidP="0002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 xml:space="preserve">DOB </w:t>
            </w:r>
            <w:r w:rsidRPr="00022B92">
              <w:rPr>
                <w:rFonts w:ascii="Arial" w:hAnsi="Arial" w:cs="Arial"/>
                <w:sz w:val="12"/>
                <w:szCs w:val="12"/>
              </w:rPr>
              <w:t>(dd/mm/</w:t>
            </w:r>
            <w:proofErr w:type="spellStart"/>
            <w:r w:rsidRPr="00022B92">
              <w:rPr>
                <w:rFonts w:ascii="Arial" w:hAnsi="Arial" w:cs="Arial"/>
                <w:sz w:val="12"/>
                <w:szCs w:val="12"/>
              </w:rPr>
              <w:t>yy</w:t>
            </w:r>
            <w:proofErr w:type="spellEnd"/>
            <w:r w:rsidRPr="00022B9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86CE5" w14:paraId="15B79AF4" w14:textId="77777777" w:rsidTr="007C1585">
        <w:trPr>
          <w:trHeight w:val="23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1B3A" w14:textId="77777777" w:rsidR="00186CE5" w:rsidRPr="00022B92" w:rsidRDefault="005236C9" w:rsidP="00022B92">
            <w:pPr>
              <w:jc w:val="center"/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86CE5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8D9C" w14:textId="77777777" w:rsidR="00186CE5" w:rsidRPr="00022B92" w:rsidRDefault="005236C9" w:rsidP="00022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CE5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C67828" w14:textId="77777777" w:rsidR="00186CE5" w:rsidRPr="00022B92" w:rsidRDefault="005236C9" w:rsidP="00022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CE5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FC723E" w14:textId="77777777" w:rsidR="00186CE5" w:rsidRPr="00022B92" w:rsidRDefault="005236C9" w:rsidP="00022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CE5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</w:tbl>
    <w:p w14:paraId="3FC041BB" w14:textId="77777777" w:rsidR="005A53E3" w:rsidRPr="00F1448F" w:rsidRDefault="005A53E3" w:rsidP="003C7CF8">
      <w:pPr>
        <w:ind w:left="720"/>
        <w:rPr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843"/>
        <w:gridCol w:w="1786"/>
        <w:gridCol w:w="240"/>
        <w:gridCol w:w="1932"/>
        <w:gridCol w:w="3042"/>
      </w:tblGrid>
      <w:tr w:rsidR="00B0596A" w14:paraId="465A9947" w14:textId="77777777" w:rsidTr="00355396">
        <w:trPr>
          <w:trHeight w:val="255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DA67A86" w14:textId="77777777" w:rsidR="00B0596A" w:rsidRPr="00355396" w:rsidRDefault="00B0596A" w:rsidP="00022B92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355396">
              <w:rPr>
                <w:rFonts w:ascii="Arial" w:hAnsi="Arial" w:cs="Arial"/>
                <w:bCs/>
                <w:color w:val="FFFFFF"/>
                <w:sz w:val="16"/>
                <w:szCs w:val="16"/>
              </w:rPr>
              <w:t>EVENTS ENTERED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74D7C" w14:textId="77777777" w:rsidR="00B0596A" w:rsidRPr="00022B92" w:rsidRDefault="00B0596A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24499D" w14:textId="77777777" w:rsidR="00B0596A" w:rsidRPr="00022B92" w:rsidRDefault="00B0596A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CLUB NAME</w:t>
            </w:r>
            <w:r w:rsidR="000B3FA3" w:rsidRPr="00022B9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8F563" w14:textId="77777777" w:rsidR="00B0596A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96A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97473D" w14:paraId="6FB62672" w14:textId="77777777" w:rsidTr="007C1585">
        <w:trPr>
          <w:trHeight w:val="255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1CB7091E" w14:textId="77777777" w:rsidR="0097473D" w:rsidRPr="00022B92" w:rsidRDefault="0097473D" w:rsidP="00022B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SPARRING: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34E592F3" w14:textId="77777777" w:rsidR="0097473D" w:rsidRPr="00022B92" w:rsidRDefault="0097473D" w:rsidP="00022B92">
            <w:pPr>
              <w:jc w:val="right"/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*Category: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3FF4" w14:textId="77777777" w:rsidR="0097473D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73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95F03" w14:textId="77777777" w:rsidR="0097473D" w:rsidRPr="00022B92" w:rsidRDefault="0097473D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45BEDB18" w14:textId="77777777" w:rsidR="0097473D" w:rsidRPr="00022B92" w:rsidRDefault="000B3FA3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INSTRUCTOR: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7FBDD" w14:textId="77777777" w:rsidR="0097473D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73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97473D" w14:paraId="7D13DB84" w14:textId="77777777" w:rsidTr="007C1585">
        <w:trPr>
          <w:trHeight w:val="396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9EDE976" w14:textId="77777777" w:rsidR="0097473D" w:rsidRPr="00022B92" w:rsidRDefault="0097473D" w:rsidP="00022B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22C0E" w14:textId="77777777" w:rsidR="0097473D" w:rsidRPr="00022B92" w:rsidRDefault="0097473D" w:rsidP="00022B92">
            <w:pPr>
              <w:jc w:val="right"/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Weight</w:t>
            </w:r>
            <w:r w:rsidR="006F182E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F182E" w:rsidRPr="00022B92">
              <w:rPr>
                <w:rFonts w:ascii="Arial" w:hAnsi="Arial" w:cs="Arial"/>
                <w:sz w:val="12"/>
                <w:szCs w:val="12"/>
              </w:rPr>
              <w:t>Kg</w:t>
            </w:r>
            <w:r w:rsidRPr="00022B92">
              <w:rPr>
                <w:rFonts w:ascii="Arial" w:hAnsi="Arial" w:cs="Arial"/>
                <w:b/>
                <w:sz w:val="12"/>
                <w:szCs w:val="12"/>
              </w:rPr>
              <w:t xml:space="preserve"> / Height</w:t>
            </w:r>
            <w:r w:rsidR="006F182E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F182E" w:rsidRPr="00022B92">
              <w:rPr>
                <w:rFonts w:ascii="Arial" w:hAnsi="Arial" w:cs="Arial"/>
                <w:sz w:val="12"/>
                <w:szCs w:val="12"/>
              </w:rPr>
              <w:t>Cm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D45" w14:textId="77777777" w:rsidR="0097473D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73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6F765" w14:textId="77777777" w:rsidR="0097473D" w:rsidRPr="00022B92" w:rsidRDefault="0097473D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3D2DA3C0" w14:textId="77777777" w:rsidR="0097473D" w:rsidRPr="00022B92" w:rsidRDefault="000B3FA3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EFD039" w14:textId="77777777" w:rsidR="0097473D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73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DA7228" w14:paraId="246D4689" w14:textId="77777777" w:rsidTr="00DF67CC">
        <w:trPr>
          <w:trHeight w:val="35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7DD95BB9" w14:textId="77777777" w:rsidR="00DA7228" w:rsidRPr="00022B92" w:rsidRDefault="0097473D" w:rsidP="00022B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Patterns:</w:t>
            </w:r>
            <w:r w:rsidR="006F182E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C351" w14:textId="77777777" w:rsidR="00DA7228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D6C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1BEB0" w14:textId="77777777" w:rsidR="00DA7228" w:rsidRPr="00022B92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16AD2BA0" w14:textId="77777777" w:rsidR="00DA7228" w:rsidRPr="00022B92" w:rsidRDefault="000B3FA3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6F49C2" w14:textId="77777777" w:rsidR="00DA7228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D6C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A43BDA" w14:paraId="1851E7BC" w14:textId="77777777" w:rsidTr="00DF67CC">
        <w:trPr>
          <w:trHeight w:val="405"/>
        </w:trPr>
        <w:tc>
          <w:tcPr>
            <w:tcW w:w="221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B6FD1CF" w14:textId="702A0A28" w:rsidR="00A43BDA" w:rsidRPr="00022B92" w:rsidRDefault="00A43BDA" w:rsidP="0069614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Power</w:t>
            </w:r>
            <w:r w:rsidR="007639BF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="006607E3">
              <w:rPr>
                <w:rFonts w:ascii="Arial" w:hAnsi="Arial" w:cs="Arial"/>
                <w:b/>
                <w:sz w:val="16"/>
                <w:szCs w:val="16"/>
              </w:rPr>
              <w:t>Foot Technique</w:t>
            </w:r>
            <w:r w:rsidRPr="00022B9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F182E" w:rsidRPr="00022B9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639BF">
              <w:rPr>
                <w:rFonts w:ascii="Agency FB" w:hAnsi="Agency FB" w:cs="Arial"/>
                <w:sz w:val="12"/>
                <w:szCs w:val="12"/>
              </w:rPr>
              <w:t>Black Belt Only</w:t>
            </w:r>
          </w:p>
        </w:tc>
        <w:tc>
          <w:tcPr>
            <w:tcW w:w="26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0ADC4" w14:textId="77777777" w:rsidR="00A43BDA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BDA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7218D" w14:textId="77777777" w:rsidR="00A43BDA" w:rsidRPr="00022B92" w:rsidRDefault="00A43BDA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9BF06E5" w14:textId="77777777" w:rsidR="00A43BDA" w:rsidRPr="00022B92" w:rsidRDefault="00A43BDA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sz w:val="16"/>
                <w:szCs w:val="16"/>
              </w:rPr>
              <w:t>Special Requirements:</w:t>
            </w:r>
          </w:p>
        </w:tc>
        <w:tc>
          <w:tcPr>
            <w:tcW w:w="3042" w:type="dxa"/>
            <w:vMerge w:val="restart"/>
            <w:tcBorders>
              <w:right w:val="single" w:sz="4" w:space="0" w:color="auto"/>
            </w:tcBorders>
            <w:vAlign w:val="center"/>
          </w:tcPr>
          <w:p w14:paraId="307875F4" w14:textId="77777777" w:rsidR="00A43BDA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BDA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6607E3" w14:paraId="19AB0FB1" w14:textId="77777777" w:rsidTr="00DF67CC">
        <w:trPr>
          <w:trHeight w:val="405"/>
        </w:trPr>
        <w:tc>
          <w:tcPr>
            <w:tcW w:w="221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7233D31" w14:textId="7FD7C00A" w:rsidR="006607E3" w:rsidRPr="00022B92" w:rsidRDefault="006607E3" w:rsidP="004F6DB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Power</w:t>
            </w:r>
            <w:r w:rsidR="007639BF">
              <w:rPr>
                <w:rFonts w:ascii="Arial" w:hAnsi="Arial" w:cs="Arial"/>
                <w:b/>
                <w:sz w:val="16"/>
                <w:szCs w:val="16"/>
              </w:rPr>
              <w:t>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Hand Technique</w:t>
            </w:r>
            <w:r w:rsidRPr="00022B9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22B9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639BF">
              <w:rPr>
                <w:rFonts w:ascii="Agency FB" w:hAnsi="Agency FB" w:cs="Arial"/>
                <w:sz w:val="12"/>
                <w:szCs w:val="12"/>
              </w:rPr>
              <w:t>Black Belt Only</w:t>
            </w:r>
          </w:p>
        </w:tc>
        <w:tc>
          <w:tcPr>
            <w:tcW w:w="26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F2AFC" w14:textId="77777777" w:rsidR="006607E3" w:rsidRPr="00022B92" w:rsidRDefault="006607E3" w:rsidP="0085369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0E981" w14:textId="77777777" w:rsidR="006607E3" w:rsidRPr="00022B92" w:rsidRDefault="006607E3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A1AB954" w14:textId="77777777" w:rsidR="006607E3" w:rsidRPr="00022B92" w:rsidRDefault="006607E3" w:rsidP="00F45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right w:val="single" w:sz="4" w:space="0" w:color="auto"/>
            </w:tcBorders>
            <w:vAlign w:val="center"/>
          </w:tcPr>
          <w:p w14:paraId="2E449F96" w14:textId="77777777" w:rsidR="006607E3" w:rsidRPr="00022B92" w:rsidRDefault="006607E3" w:rsidP="00853691">
            <w:pPr>
              <w:rPr>
                <w:rFonts w:ascii="Arial" w:hAnsi="Arial" w:cs="Arial"/>
              </w:rPr>
            </w:pPr>
          </w:p>
        </w:tc>
      </w:tr>
      <w:tr w:rsidR="00A43BDA" w14:paraId="497B7B4D" w14:textId="77777777" w:rsidTr="007C1585">
        <w:trPr>
          <w:trHeight w:val="255"/>
        </w:trPr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1F71A0" w14:textId="67793200" w:rsidR="00A43BDA" w:rsidRPr="00022B92" w:rsidRDefault="00A43BDA" w:rsidP="00022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*</w:t>
            </w:r>
            <w:r w:rsidR="0092654F">
              <w:rPr>
                <w:rFonts w:ascii="Arial" w:hAnsi="Arial" w:cs="Arial"/>
                <w:b/>
                <w:sz w:val="12"/>
                <w:szCs w:val="12"/>
              </w:rPr>
              <w:t xml:space="preserve">Please see reverse of form. </w:t>
            </w:r>
            <w:r w:rsidRPr="00022B92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6EDDA" w14:textId="77777777" w:rsidR="00A43BDA" w:rsidRPr="00022B92" w:rsidRDefault="00A43BDA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4EF9F29" w14:textId="77777777" w:rsidR="00A43BDA" w:rsidRPr="00022B92" w:rsidRDefault="00A43BDA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right w:val="single" w:sz="4" w:space="0" w:color="auto"/>
            </w:tcBorders>
            <w:vAlign w:val="center"/>
          </w:tcPr>
          <w:p w14:paraId="17B9AF01" w14:textId="77777777" w:rsidR="00A43BDA" w:rsidRPr="00022B92" w:rsidRDefault="00A43BDA" w:rsidP="00853691">
            <w:pPr>
              <w:rPr>
                <w:rFonts w:ascii="Arial" w:hAnsi="Arial" w:cs="Arial"/>
              </w:rPr>
            </w:pPr>
          </w:p>
        </w:tc>
      </w:tr>
    </w:tbl>
    <w:p w14:paraId="21360CD2" w14:textId="77777777" w:rsidR="00152C76" w:rsidRPr="00F1448F" w:rsidRDefault="00152C76" w:rsidP="003C7CF8">
      <w:pPr>
        <w:ind w:left="720"/>
        <w:rPr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1918"/>
        <w:gridCol w:w="235"/>
        <w:gridCol w:w="3609"/>
        <w:gridCol w:w="1405"/>
      </w:tblGrid>
      <w:tr w:rsidR="00A54035" w14:paraId="3386E491" w14:textId="77777777" w:rsidTr="007C1585">
        <w:trPr>
          <w:trHeight w:val="20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969195" w14:textId="77777777" w:rsidR="00A54035" w:rsidRPr="008A7619" w:rsidRDefault="00A54035" w:rsidP="00022B92">
            <w:pPr>
              <w:pStyle w:val="Heading8"/>
              <w:jc w:val="center"/>
              <w:rPr>
                <w:rFonts w:ascii="Arial" w:hAnsi="Arial"/>
                <w:b/>
                <w:i w:val="0"/>
                <w:sz w:val="18"/>
                <w:szCs w:val="18"/>
              </w:rPr>
            </w:pPr>
            <w:r w:rsidRPr="008A7619">
              <w:rPr>
                <w:rFonts w:ascii="Arial" w:hAnsi="Arial"/>
                <w:b/>
                <w:i w:val="0"/>
                <w:sz w:val="18"/>
                <w:szCs w:val="18"/>
              </w:rPr>
              <w:t>COMPETITOR DECLARATION</w:t>
            </w:r>
          </w:p>
          <w:p w14:paraId="785BCAEE" w14:textId="77777777" w:rsidR="00A54035" w:rsidRPr="008A7619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sz w:val="22"/>
                <w:szCs w:val="22"/>
              </w:rPr>
            </w:pPr>
            <w:r w:rsidRPr="008A7619">
              <w:rPr>
                <w:rFonts w:ascii="Agency FB" w:hAnsi="Agency FB"/>
                <w:sz w:val="22"/>
                <w:szCs w:val="22"/>
              </w:rPr>
              <w:t>I accept that my group may be amended or cancelled if there are insufficient competitors in my category.</w:t>
            </w:r>
          </w:p>
          <w:p w14:paraId="74850970" w14:textId="7B169A6A" w:rsidR="00A54035" w:rsidRPr="008A7619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sz w:val="22"/>
                <w:szCs w:val="22"/>
              </w:rPr>
            </w:pPr>
            <w:r w:rsidRPr="008A7619">
              <w:rPr>
                <w:rFonts w:ascii="Agency FB" w:hAnsi="Agency FB"/>
                <w:sz w:val="22"/>
                <w:szCs w:val="22"/>
              </w:rPr>
              <w:t>I will wear</w:t>
            </w:r>
            <w:r w:rsidR="00355396">
              <w:rPr>
                <w:rFonts w:ascii="Agency FB" w:hAnsi="Agency FB"/>
                <w:sz w:val="22"/>
                <w:szCs w:val="22"/>
              </w:rPr>
              <w:t xml:space="preserve"> association</w:t>
            </w:r>
            <w:r w:rsidRPr="008A7619">
              <w:rPr>
                <w:rFonts w:ascii="Agency FB" w:hAnsi="Agency FB"/>
                <w:sz w:val="22"/>
                <w:szCs w:val="22"/>
              </w:rPr>
              <w:t xml:space="preserve"> approved protection on my head, hands, feet &amp; teeth also if male a groin guard. </w:t>
            </w:r>
          </w:p>
          <w:p w14:paraId="2EC80CFE" w14:textId="77777777" w:rsidR="00A54035" w:rsidRPr="008A7619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sz w:val="22"/>
                <w:szCs w:val="22"/>
              </w:rPr>
            </w:pPr>
            <w:r w:rsidRPr="008A7619">
              <w:rPr>
                <w:rFonts w:ascii="Agency FB" w:hAnsi="Agency FB"/>
                <w:sz w:val="22"/>
                <w:szCs w:val="22"/>
              </w:rPr>
              <w:t>I accept that late or incomplete entries may be rejected and that all applications are only accepted on the basis that the competition must be adequately funded. I agree there will be no refunds except if the event is cancelled.</w:t>
            </w:r>
          </w:p>
          <w:p w14:paraId="4BA73720" w14:textId="77777777" w:rsidR="00A54035" w:rsidRPr="008A7619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sz w:val="22"/>
                <w:szCs w:val="22"/>
              </w:rPr>
            </w:pPr>
            <w:r w:rsidRPr="008A7619">
              <w:rPr>
                <w:rFonts w:ascii="Agency FB" w:hAnsi="Agency FB"/>
                <w:sz w:val="22"/>
                <w:szCs w:val="22"/>
              </w:rPr>
              <w:t>I am fully aware that participation in the event is entirely at my own risk and that I am responsible for arranging insurance for myself to provide suitable cover for any injuries or other problems that I may get as a result.</w:t>
            </w:r>
          </w:p>
          <w:p w14:paraId="68FAB212" w14:textId="77777777" w:rsidR="00A54035" w:rsidRPr="008A7619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sz w:val="22"/>
                <w:szCs w:val="22"/>
              </w:rPr>
            </w:pPr>
            <w:r w:rsidRPr="008A7619">
              <w:rPr>
                <w:rFonts w:ascii="Agency FB" w:hAnsi="Agency FB"/>
                <w:sz w:val="22"/>
                <w:szCs w:val="22"/>
              </w:rPr>
              <w:t>I agree that I may be disqualified if any of the information on this form is found to be incorrect.</w:t>
            </w:r>
          </w:p>
          <w:p w14:paraId="1E37A038" w14:textId="77777777" w:rsidR="009038C9" w:rsidRPr="00076C8F" w:rsidRDefault="009038C9" w:rsidP="009038C9">
            <w:pPr>
              <w:pStyle w:val="ListParagraph"/>
              <w:numPr>
                <w:ilvl w:val="0"/>
                <w:numId w:val="10"/>
              </w:numPr>
              <w:rPr>
                <w:rFonts w:ascii="Agency FB" w:hAnsi="Agency FB"/>
                <w:i/>
                <w:iCs/>
                <w:sz w:val="22"/>
                <w:szCs w:val="22"/>
              </w:rPr>
            </w:pPr>
            <w:r w:rsidRPr="00076C8F">
              <w:rPr>
                <w:rFonts w:ascii="Agency FB" w:hAnsi="Agency FB"/>
                <w:i/>
                <w:iCs/>
                <w:sz w:val="22"/>
                <w:szCs w:val="22"/>
              </w:rPr>
              <w:t>As a licensed participant, I agree to be bound by the UK Anti-Doping Rules adopted by BTC as the NGB for Taekwondo in the UK and acknowledge and accept that the UK Anti-Doping Rules apply to all individuals participating in the sport for a minimum of 12 months from the commencement of the licence.</w:t>
            </w:r>
          </w:p>
          <w:p w14:paraId="1180999E" w14:textId="77777777" w:rsidR="00A54035" w:rsidRPr="008A7619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sz w:val="22"/>
                <w:szCs w:val="22"/>
              </w:rPr>
            </w:pPr>
            <w:r w:rsidRPr="008A7619">
              <w:rPr>
                <w:rFonts w:ascii="Agency FB" w:hAnsi="Agency FB"/>
                <w:sz w:val="22"/>
                <w:szCs w:val="22"/>
              </w:rPr>
              <w:t>In signing this form, all applicants have agreed they understand that event staff will be filming during the day which may be used for promotional purposes.</w:t>
            </w:r>
            <w:r w:rsidR="006F182E" w:rsidRPr="008A7619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14:paraId="0D91F594" w14:textId="77777777" w:rsidR="00A54035" w:rsidRPr="00022B92" w:rsidRDefault="00A54035" w:rsidP="0002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B92">
              <w:rPr>
                <w:rFonts w:ascii="Agency FB" w:hAnsi="Agency FB"/>
                <w:b/>
                <w:i/>
              </w:rPr>
              <w:t xml:space="preserve">I certify &amp; confirm that I will accept </w:t>
            </w:r>
            <w:proofErr w:type="gramStart"/>
            <w:r w:rsidRPr="00022B92">
              <w:rPr>
                <w:rFonts w:ascii="Agency FB" w:hAnsi="Agency FB"/>
                <w:b/>
                <w:i/>
              </w:rPr>
              <w:t>all of</w:t>
            </w:r>
            <w:proofErr w:type="gramEnd"/>
            <w:r w:rsidRPr="00022B92">
              <w:rPr>
                <w:rFonts w:ascii="Agency FB" w:hAnsi="Agency FB"/>
                <w:b/>
                <w:i/>
              </w:rPr>
              <w:t xml:space="preserve"> the decisions of the Officials and that all of the above information is correct.</w:t>
            </w:r>
          </w:p>
        </w:tc>
      </w:tr>
      <w:tr w:rsidR="00A54035" w14:paraId="3C8CC82A" w14:textId="77777777" w:rsidTr="007C1585">
        <w:trPr>
          <w:trHeight w:val="201"/>
        </w:trPr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B522F" w14:textId="77777777" w:rsidR="00A54035" w:rsidRPr="00022B92" w:rsidRDefault="00A54035" w:rsidP="006106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D9D" w14:paraId="36703B72" w14:textId="77777777" w:rsidTr="007C1585">
        <w:trPr>
          <w:trHeight w:val="416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E7CD18" w14:textId="77777777" w:rsidR="00C40D9D" w:rsidRPr="00022B92" w:rsidRDefault="00C40D9D" w:rsidP="00900D81">
            <w:pPr>
              <w:rPr>
                <w:rFonts w:ascii="Arial" w:hAnsi="Arial" w:cs="Arial"/>
                <w:sz w:val="18"/>
                <w:szCs w:val="18"/>
              </w:rPr>
            </w:pPr>
            <w:r w:rsidRPr="00022B92">
              <w:rPr>
                <w:rFonts w:ascii="Arial" w:hAnsi="Arial" w:cs="Arial"/>
                <w:b/>
                <w:sz w:val="18"/>
                <w:szCs w:val="18"/>
              </w:rPr>
              <w:t>COMPETITOR APPROVAL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B409C0" w14:textId="77777777" w:rsidR="00C40D9D" w:rsidRPr="00022B92" w:rsidRDefault="00C40D9D" w:rsidP="00900D81">
            <w:pPr>
              <w:rPr>
                <w:rFonts w:ascii="Arial" w:hAnsi="Arial" w:cs="Arial"/>
                <w:sz w:val="18"/>
                <w:szCs w:val="18"/>
              </w:rPr>
            </w:pPr>
            <w:r w:rsidRPr="00022B9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70AA7" w14:textId="77777777" w:rsidR="00C40D9D" w:rsidRPr="00022B92" w:rsidRDefault="00C40D9D" w:rsidP="00E50464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9084E8" w14:textId="77777777" w:rsidR="00C40D9D" w:rsidRPr="00022B92" w:rsidRDefault="00C40D9D" w:rsidP="006106DC">
            <w:pPr>
              <w:rPr>
                <w:rFonts w:ascii="Arial" w:hAnsi="Arial" w:cs="Arial"/>
                <w:sz w:val="18"/>
                <w:szCs w:val="18"/>
              </w:rPr>
            </w:pPr>
            <w:r w:rsidRPr="00022B92">
              <w:rPr>
                <w:rFonts w:ascii="Arial" w:hAnsi="Arial" w:cs="Arial"/>
                <w:b/>
                <w:sz w:val="18"/>
                <w:szCs w:val="18"/>
              </w:rPr>
              <w:t>INSTRUCTOR APPROVAL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4782C3" w14:textId="77777777" w:rsidR="00C40D9D" w:rsidRPr="00022B92" w:rsidRDefault="00C40D9D" w:rsidP="006106DC">
            <w:pPr>
              <w:rPr>
                <w:rFonts w:ascii="Arial" w:hAnsi="Arial" w:cs="Arial"/>
                <w:sz w:val="18"/>
                <w:szCs w:val="18"/>
              </w:rPr>
            </w:pPr>
            <w:r w:rsidRPr="00022B9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C40D9D" w14:paraId="24D941B7" w14:textId="77777777" w:rsidTr="007C1585">
        <w:trPr>
          <w:trHeight w:val="756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5EA2" w14:textId="77777777" w:rsidR="00C40D9D" w:rsidRPr="00022B92" w:rsidRDefault="00B424AA" w:rsidP="00B424AA">
            <w:pPr>
              <w:rPr>
                <w:rFonts w:ascii="Arial" w:hAnsi="Arial" w:cs="Arial"/>
                <w:sz w:val="12"/>
                <w:szCs w:val="12"/>
              </w:rPr>
            </w:pPr>
            <w:r w:rsidRPr="00022B92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14A4" w14:textId="77777777" w:rsidR="00C40D9D" w:rsidRPr="00022B92" w:rsidRDefault="005236C9" w:rsidP="00900D81">
            <w:pPr>
              <w:rPr>
                <w:rFonts w:ascii="Arial" w:hAnsi="Arial" w:cs="Arial"/>
                <w:sz w:val="12"/>
                <w:szCs w:val="12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D9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209C5E" w14:textId="77777777" w:rsidR="00C40D9D" w:rsidRPr="00022B92" w:rsidRDefault="00C40D9D" w:rsidP="00E50464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6BE3" w14:textId="77777777" w:rsidR="00C40D9D" w:rsidRPr="00022B92" w:rsidRDefault="00B424AA" w:rsidP="00B424AA">
            <w:pPr>
              <w:rPr>
                <w:rFonts w:ascii="Arial" w:hAnsi="Arial" w:cs="Arial"/>
                <w:sz w:val="12"/>
                <w:szCs w:val="12"/>
              </w:rPr>
            </w:pPr>
            <w:r w:rsidRPr="00022B92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9D9B" w14:textId="77777777" w:rsidR="00C40D9D" w:rsidRPr="00022B92" w:rsidRDefault="005236C9" w:rsidP="006106DC">
            <w:pPr>
              <w:rPr>
                <w:rFonts w:ascii="Arial" w:hAnsi="Arial" w:cs="Arial"/>
                <w:sz w:val="12"/>
                <w:szCs w:val="12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D9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7E2133" w14:paraId="7DF640FE" w14:textId="77777777" w:rsidTr="007C1585">
        <w:trPr>
          <w:trHeight w:val="213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CD71" w14:textId="77777777" w:rsidR="007E2133" w:rsidRPr="00022B92" w:rsidRDefault="007E2133" w:rsidP="00803EB7">
            <w:pPr>
              <w:rPr>
                <w:rFonts w:ascii="Arial" w:hAnsi="Arial" w:cs="Arial"/>
              </w:rPr>
            </w:pPr>
            <w:r w:rsidRPr="00022B92">
              <w:rPr>
                <w:rFonts w:ascii="Agency FB" w:hAnsi="Agency FB" w:cs="Arial"/>
                <w:sz w:val="16"/>
                <w:szCs w:val="16"/>
              </w:rPr>
              <w:t>(If under 18 Parent or Guardian to sign on behalf)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83839" w14:textId="77777777" w:rsidR="007E2133" w:rsidRPr="00022B92" w:rsidRDefault="007E2133" w:rsidP="00E50464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CA2F" w14:textId="77777777" w:rsidR="007E2133" w:rsidRPr="00022B92" w:rsidRDefault="007E2133" w:rsidP="00FB5D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283AE5" w14:textId="77777777" w:rsidR="003C7CF8" w:rsidRDefault="003C7CF8" w:rsidP="003C7CF8">
      <w:pPr>
        <w:rPr>
          <w:b/>
        </w:rPr>
        <w:sectPr w:rsidR="003C7CF8" w:rsidSect="00BB31BA">
          <w:headerReference w:type="default" r:id="rId7"/>
          <w:footerReference w:type="default" r:id="rId8"/>
          <w:pgSz w:w="11906" w:h="16838"/>
          <w:pgMar w:top="737" w:right="1134" w:bottom="567" w:left="1134" w:header="567" w:footer="567" w:gutter="0"/>
          <w:cols w:space="708"/>
          <w:docGrid w:linePitch="360"/>
        </w:sectPr>
      </w:pPr>
    </w:p>
    <w:p w14:paraId="01684F51" w14:textId="77777777" w:rsidR="005C1B8F" w:rsidRPr="000019CA" w:rsidRDefault="00486848" w:rsidP="000019CA">
      <w:pPr>
        <w:jc w:val="center"/>
        <w:rPr>
          <w:rFonts w:ascii="Arial" w:hAnsi="Arial" w:cs="Arial"/>
          <w:b/>
        </w:rPr>
      </w:pPr>
      <w:r w:rsidRPr="000019CA">
        <w:rPr>
          <w:rFonts w:ascii="Arial" w:hAnsi="Arial" w:cs="Arial"/>
          <w:b/>
        </w:rPr>
        <w:lastRenderedPageBreak/>
        <w:t>GUIDANCE FOR APPLICANTS</w:t>
      </w:r>
    </w:p>
    <w:p w14:paraId="19B78E1A" w14:textId="77777777" w:rsidR="00486848" w:rsidRDefault="00486848" w:rsidP="003A2527"/>
    <w:p w14:paraId="31D32D5A" w14:textId="77777777" w:rsidR="00486848" w:rsidRPr="00051DDF" w:rsidRDefault="00486848" w:rsidP="000019C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51DDF">
        <w:rPr>
          <w:rFonts w:ascii="Arial" w:hAnsi="Arial" w:cs="Arial"/>
          <w:sz w:val="16"/>
          <w:szCs w:val="16"/>
        </w:rPr>
        <w:t xml:space="preserve">Please ensure that all items are appropriately &amp; accurately completed.  </w:t>
      </w:r>
    </w:p>
    <w:p w14:paraId="626F702B" w14:textId="77777777" w:rsidR="008340CF" w:rsidRPr="00051DDF" w:rsidRDefault="008340CF" w:rsidP="003A2527">
      <w:pPr>
        <w:rPr>
          <w:rFonts w:ascii="Arial" w:hAnsi="Arial" w:cs="Arial"/>
          <w:sz w:val="16"/>
          <w:szCs w:val="16"/>
        </w:rPr>
      </w:pPr>
    </w:p>
    <w:p w14:paraId="682EFDDB" w14:textId="17307CCE" w:rsidR="008340CF" w:rsidRPr="00051DDF" w:rsidRDefault="008340CF" w:rsidP="000019C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51DDF">
        <w:rPr>
          <w:rFonts w:ascii="Arial" w:hAnsi="Arial" w:cs="Arial"/>
          <w:sz w:val="16"/>
          <w:szCs w:val="16"/>
        </w:rPr>
        <w:t>‘</w:t>
      </w:r>
      <w:r w:rsidR="00880E67">
        <w:rPr>
          <w:rFonts w:ascii="Arial" w:hAnsi="Arial" w:cs="Arial"/>
          <w:sz w:val="16"/>
          <w:szCs w:val="16"/>
        </w:rPr>
        <w:t>Licence</w:t>
      </w:r>
      <w:r w:rsidR="004F0C3B" w:rsidRPr="00051DDF">
        <w:rPr>
          <w:rFonts w:ascii="Arial" w:hAnsi="Arial" w:cs="Arial"/>
          <w:sz w:val="16"/>
          <w:szCs w:val="16"/>
        </w:rPr>
        <w:t xml:space="preserve"> Number’ refers to the student</w:t>
      </w:r>
      <w:r w:rsidR="00122376">
        <w:rPr>
          <w:rFonts w:ascii="Arial" w:hAnsi="Arial" w:cs="Arial"/>
          <w:sz w:val="16"/>
          <w:szCs w:val="16"/>
        </w:rPr>
        <w:t>’</w:t>
      </w:r>
      <w:r w:rsidR="004F0C3B" w:rsidRPr="00051DDF">
        <w:rPr>
          <w:rFonts w:ascii="Arial" w:hAnsi="Arial" w:cs="Arial"/>
          <w:sz w:val="16"/>
          <w:szCs w:val="16"/>
        </w:rPr>
        <w:t xml:space="preserve">s current </w:t>
      </w:r>
      <w:r w:rsidR="00880E67">
        <w:rPr>
          <w:rFonts w:ascii="Arial" w:hAnsi="Arial" w:cs="Arial"/>
          <w:sz w:val="16"/>
          <w:szCs w:val="16"/>
        </w:rPr>
        <w:t xml:space="preserve">insurance </w:t>
      </w:r>
      <w:r w:rsidR="004F0C3B" w:rsidRPr="00051DDF">
        <w:rPr>
          <w:rFonts w:ascii="Arial" w:hAnsi="Arial" w:cs="Arial"/>
          <w:sz w:val="16"/>
          <w:szCs w:val="16"/>
        </w:rPr>
        <w:t>licenc</w:t>
      </w:r>
      <w:r w:rsidR="00122376">
        <w:rPr>
          <w:rFonts w:ascii="Arial" w:hAnsi="Arial" w:cs="Arial"/>
          <w:sz w:val="16"/>
          <w:szCs w:val="16"/>
        </w:rPr>
        <w:t>e</w:t>
      </w:r>
      <w:r w:rsidR="00880E67">
        <w:rPr>
          <w:rFonts w:ascii="Arial" w:hAnsi="Arial" w:cs="Arial"/>
          <w:sz w:val="16"/>
          <w:szCs w:val="16"/>
        </w:rPr>
        <w:t xml:space="preserve"> provided by their association, for example your BTC Insurance Number</w:t>
      </w:r>
      <w:r w:rsidR="00122376">
        <w:rPr>
          <w:rFonts w:ascii="Arial" w:hAnsi="Arial" w:cs="Arial"/>
          <w:sz w:val="16"/>
          <w:szCs w:val="16"/>
        </w:rPr>
        <w:t>.</w:t>
      </w:r>
      <w:r w:rsidR="004F0C3B" w:rsidRPr="00051DDF">
        <w:rPr>
          <w:rFonts w:ascii="Arial" w:hAnsi="Arial" w:cs="Arial"/>
          <w:sz w:val="16"/>
          <w:szCs w:val="16"/>
        </w:rPr>
        <w:t xml:space="preserve"> Details can be obtained from</w:t>
      </w:r>
      <w:r w:rsidR="00355396">
        <w:rPr>
          <w:rFonts w:ascii="Arial" w:hAnsi="Arial" w:cs="Arial"/>
          <w:sz w:val="16"/>
          <w:szCs w:val="16"/>
        </w:rPr>
        <w:t xml:space="preserve"> your association/instructor</w:t>
      </w:r>
      <w:r w:rsidRPr="00051DDF">
        <w:rPr>
          <w:rFonts w:ascii="Arial" w:hAnsi="Arial" w:cs="Arial"/>
          <w:sz w:val="16"/>
          <w:szCs w:val="16"/>
        </w:rPr>
        <w:t>.</w:t>
      </w:r>
    </w:p>
    <w:p w14:paraId="6DCDAB66" w14:textId="77777777" w:rsidR="008340CF" w:rsidRPr="00051DDF" w:rsidRDefault="008340CF" w:rsidP="003A2527">
      <w:pPr>
        <w:rPr>
          <w:rFonts w:ascii="Arial" w:hAnsi="Arial" w:cs="Arial"/>
          <w:sz w:val="16"/>
          <w:szCs w:val="16"/>
        </w:rPr>
      </w:pPr>
    </w:p>
    <w:p w14:paraId="06355707" w14:textId="77777777" w:rsidR="008340CF" w:rsidRPr="00051DDF" w:rsidRDefault="008340CF" w:rsidP="000019C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51DDF">
        <w:rPr>
          <w:rFonts w:ascii="Arial" w:hAnsi="Arial" w:cs="Arial"/>
          <w:sz w:val="16"/>
          <w:szCs w:val="16"/>
        </w:rPr>
        <w:t xml:space="preserve">Every </w:t>
      </w:r>
      <w:r w:rsidR="00880E67">
        <w:rPr>
          <w:rFonts w:ascii="Arial" w:hAnsi="Arial" w:cs="Arial"/>
          <w:sz w:val="16"/>
          <w:szCs w:val="16"/>
        </w:rPr>
        <w:t>competitor</w:t>
      </w:r>
      <w:r w:rsidRPr="00051DDF">
        <w:rPr>
          <w:rFonts w:ascii="Arial" w:hAnsi="Arial" w:cs="Arial"/>
          <w:sz w:val="16"/>
          <w:szCs w:val="16"/>
        </w:rPr>
        <w:t xml:space="preserve"> must have a current </w:t>
      </w:r>
      <w:r w:rsidR="004F0C3B" w:rsidRPr="00051DDF">
        <w:rPr>
          <w:rFonts w:ascii="Arial" w:hAnsi="Arial" w:cs="Arial"/>
          <w:sz w:val="16"/>
          <w:szCs w:val="16"/>
        </w:rPr>
        <w:t>licence</w:t>
      </w:r>
      <w:r w:rsidRPr="00051DDF">
        <w:rPr>
          <w:rFonts w:ascii="Arial" w:hAnsi="Arial" w:cs="Arial"/>
          <w:sz w:val="16"/>
          <w:szCs w:val="16"/>
        </w:rPr>
        <w:t>.  Thos</w:t>
      </w:r>
      <w:r w:rsidR="00122376">
        <w:rPr>
          <w:rFonts w:ascii="Arial" w:hAnsi="Arial" w:cs="Arial"/>
          <w:sz w:val="16"/>
          <w:szCs w:val="16"/>
        </w:rPr>
        <w:t>e</w:t>
      </w:r>
      <w:r w:rsidRPr="00051DDF">
        <w:rPr>
          <w:rFonts w:ascii="Arial" w:hAnsi="Arial" w:cs="Arial"/>
          <w:sz w:val="16"/>
          <w:szCs w:val="16"/>
        </w:rPr>
        <w:t xml:space="preserve"> without a valid </w:t>
      </w:r>
      <w:r w:rsidR="004F0C3B" w:rsidRPr="00051DDF">
        <w:rPr>
          <w:rFonts w:ascii="Arial" w:hAnsi="Arial" w:cs="Arial"/>
          <w:sz w:val="16"/>
          <w:szCs w:val="16"/>
        </w:rPr>
        <w:t>licence</w:t>
      </w:r>
      <w:r w:rsidR="00880E67">
        <w:rPr>
          <w:rFonts w:ascii="Arial" w:hAnsi="Arial" w:cs="Arial"/>
          <w:sz w:val="16"/>
          <w:szCs w:val="16"/>
        </w:rPr>
        <w:t xml:space="preserve"> / Insurance</w:t>
      </w:r>
      <w:r w:rsidRPr="00051DDF">
        <w:rPr>
          <w:rFonts w:ascii="Arial" w:hAnsi="Arial" w:cs="Arial"/>
          <w:sz w:val="16"/>
          <w:szCs w:val="16"/>
        </w:rPr>
        <w:t xml:space="preserve"> are not permitted to </w:t>
      </w:r>
      <w:r w:rsidR="00880E67">
        <w:rPr>
          <w:rFonts w:ascii="Arial" w:hAnsi="Arial" w:cs="Arial"/>
          <w:sz w:val="16"/>
          <w:szCs w:val="16"/>
        </w:rPr>
        <w:t>compete</w:t>
      </w:r>
      <w:r w:rsidRPr="00051DDF">
        <w:rPr>
          <w:rFonts w:ascii="Arial" w:hAnsi="Arial" w:cs="Arial"/>
          <w:sz w:val="16"/>
          <w:szCs w:val="16"/>
        </w:rPr>
        <w:t>.</w:t>
      </w:r>
    </w:p>
    <w:p w14:paraId="47585B78" w14:textId="77777777" w:rsidR="008340CF" w:rsidRPr="00051DDF" w:rsidRDefault="008340CF" w:rsidP="003A2527">
      <w:pPr>
        <w:rPr>
          <w:rFonts w:ascii="Arial" w:hAnsi="Arial" w:cs="Arial"/>
          <w:sz w:val="16"/>
          <w:szCs w:val="16"/>
        </w:rPr>
      </w:pPr>
    </w:p>
    <w:p w14:paraId="23B9DFB7" w14:textId="77777777" w:rsidR="003037A7" w:rsidRDefault="003037A7" w:rsidP="000019C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51DDF">
        <w:rPr>
          <w:rFonts w:ascii="Arial" w:hAnsi="Arial" w:cs="Arial"/>
          <w:sz w:val="16"/>
          <w:szCs w:val="16"/>
        </w:rPr>
        <w:t xml:space="preserve">Failure to comply with any requirement will result in permission either being withheld or withdrawn </w:t>
      </w:r>
      <w:r w:rsidR="00880E67">
        <w:rPr>
          <w:rFonts w:ascii="Arial" w:hAnsi="Arial" w:cs="Arial"/>
          <w:sz w:val="16"/>
          <w:szCs w:val="16"/>
        </w:rPr>
        <w:t>from you</w:t>
      </w:r>
      <w:r w:rsidRPr="00051DDF">
        <w:rPr>
          <w:rFonts w:ascii="Arial" w:hAnsi="Arial" w:cs="Arial"/>
          <w:sz w:val="16"/>
          <w:szCs w:val="16"/>
        </w:rPr>
        <w:t>.</w:t>
      </w:r>
    </w:p>
    <w:p w14:paraId="2CC83025" w14:textId="77777777" w:rsidR="00CF111B" w:rsidRDefault="00CF111B" w:rsidP="00CF111B">
      <w:pPr>
        <w:rPr>
          <w:rFonts w:ascii="Arial" w:hAnsi="Arial" w:cs="Arial"/>
          <w:sz w:val="16"/>
          <w:szCs w:val="16"/>
        </w:rPr>
      </w:pPr>
    </w:p>
    <w:tbl>
      <w:tblPr>
        <w:tblW w:w="10832" w:type="dxa"/>
        <w:tblInd w:w="-480" w:type="dxa"/>
        <w:tblLook w:val="0000" w:firstRow="0" w:lastRow="0" w:firstColumn="0" w:lastColumn="0" w:noHBand="0" w:noVBand="0"/>
      </w:tblPr>
      <w:tblGrid>
        <w:gridCol w:w="1240"/>
        <w:gridCol w:w="1170"/>
        <w:gridCol w:w="1331"/>
        <w:gridCol w:w="1134"/>
        <w:gridCol w:w="1417"/>
        <w:gridCol w:w="1559"/>
        <w:gridCol w:w="1469"/>
        <w:gridCol w:w="1065"/>
        <w:gridCol w:w="175"/>
        <w:gridCol w:w="272"/>
      </w:tblGrid>
      <w:tr w:rsidR="0013783E" w14:paraId="6EFAACFE" w14:textId="77777777" w:rsidTr="0013783E">
        <w:trPr>
          <w:gridAfter w:val="2"/>
          <w:wAfter w:w="447" w:type="dxa"/>
          <w:trHeight w:val="52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663AA" w14:textId="77777777" w:rsidR="0013783E" w:rsidRDefault="0013783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EBCBEB" w14:textId="469EFC00" w:rsidR="0013783E" w:rsidRDefault="0013783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Sparring Categories </w:t>
            </w:r>
          </w:p>
        </w:tc>
      </w:tr>
      <w:tr w:rsidR="0013783E" w14:paraId="157D7CAA" w14:textId="77777777" w:rsidTr="0013783E">
        <w:trPr>
          <w:gridAfter w:val="2"/>
          <w:wAfter w:w="447" w:type="dxa"/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93EDB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CB7613" w14:textId="2D9A5E8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83E" w14:paraId="36F08A19" w14:textId="77777777" w:rsidTr="0013783E">
        <w:trPr>
          <w:trHeight w:val="3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43D5C" w14:textId="77777777" w:rsidR="0013783E" w:rsidRDefault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29D5B" w14:textId="2E6C7AD9" w:rsidR="0013783E" w:rsidRDefault="0013783E" w:rsidP="00791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B88F9" w14:textId="3BC2776E" w:rsidR="0013783E" w:rsidRDefault="0013783E" w:rsidP="00791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274EE" w14:textId="476D00BF" w:rsidR="0013783E" w:rsidRDefault="001378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C71FA" w14:textId="6D469272" w:rsidR="0013783E" w:rsidRDefault="001378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E8E86" w14:textId="77777777" w:rsidR="0013783E" w:rsidRDefault="001378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D6169" w14:textId="475D1AEB" w:rsidR="0013783E" w:rsidRDefault="001378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EA79A" w14:textId="25A4F746" w:rsidR="0013783E" w:rsidRDefault="001378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783E" w14:paraId="4A058276" w14:textId="77777777" w:rsidTr="0013783E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EC20A" w14:textId="2528B498" w:rsidR="0013783E" w:rsidRDefault="0013783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Executive Black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Belts  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40yrs+)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6D520" w14:textId="4A4FA33F" w:rsidR="0013783E" w:rsidRDefault="0013783E" w:rsidP="00B6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AD7C9" w14:textId="08A19D11" w:rsidR="0013783E" w:rsidRDefault="0013783E" w:rsidP="0079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Middle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5057A" w14:textId="63BD130C" w:rsidR="0013783E" w:rsidRDefault="0013783E" w:rsidP="00B6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Light Heavy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FC96C" w14:textId="43FAC40A" w:rsidR="0013783E" w:rsidRDefault="0013783E" w:rsidP="00B6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Heavy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B3AE5C4" w14:textId="77777777" w:rsidR="0013783E" w:rsidRDefault="00137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5FF259A" w14:textId="4A0E8CC3" w:rsidR="0013783E" w:rsidRDefault="00137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257F7" w14:textId="44AEF9EB" w:rsidR="0013783E" w:rsidRDefault="00137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783E" w14:paraId="452B95C3" w14:textId="77777777" w:rsidTr="0013783E">
        <w:trPr>
          <w:gridAfter w:val="1"/>
          <w:wAfter w:w="272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6AB9A4" w14:textId="77777777" w:rsidR="0013783E" w:rsidRDefault="00137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29609B13" w14:textId="4815E64C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- 65Kg</w:t>
            </w:r>
          </w:p>
        </w:tc>
        <w:tc>
          <w:tcPr>
            <w:tcW w:w="1134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7A2A0137" w14:textId="01D3A239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- 75Kg</w:t>
            </w:r>
          </w:p>
        </w:tc>
        <w:tc>
          <w:tcPr>
            <w:tcW w:w="141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387D889A" w14:textId="11479450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- 85Kg</w:t>
            </w:r>
          </w:p>
        </w:tc>
        <w:tc>
          <w:tcPr>
            <w:tcW w:w="155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/>
            <w:vAlign w:val="bottom"/>
          </w:tcPr>
          <w:p w14:paraId="42EE4BE5" w14:textId="5259F94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85Kg+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</w:tcPr>
          <w:p w14:paraId="00673082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14:paraId="4AE262C3" w14:textId="0D8D4A4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83E" w14:paraId="5071A685" w14:textId="77777777" w:rsidTr="0013783E">
        <w:trPr>
          <w:gridAfter w:val="1"/>
          <w:wAfter w:w="272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1D2A17" w14:textId="77777777" w:rsidR="0013783E" w:rsidRDefault="00137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5DE47C6F" w14:textId="6BCFC75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2186A47D" w14:textId="472B8464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- 65Kg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4561140B" w14:textId="221A09C8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- 75Kg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</w:tcBorders>
            <w:shd w:val="clear" w:color="auto" w:fill="FFFFFF"/>
            <w:vAlign w:val="bottom"/>
          </w:tcPr>
          <w:p w14:paraId="384AD286" w14:textId="374D0EE4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75Kg+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14:paraId="09750FD9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97B2111" w14:textId="11BC8CDF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83E" w14:paraId="0B03E58B" w14:textId="77777777" w:rsidTr="0013783E">
        <w:trPr>
          <w:trHeight w:val="8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0E2EBC" w14:textId="77777777" w:rsidR="0013783E" w:rsidRDefault="0013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23A3C9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4F266A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81ACE4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D26E63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9940F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E19158" w14:textId="6AEDA89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91E4D1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83E" w14:paraId="137DD174" w14:textId="77777777" w:rsidTr="0013783E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B4306" w14:textId="77777777" w:rsidR="0013783E" w:rsidRDefault="0013783E" w:rsidP="0013783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Adult Black Belts </w:t>
            </w:r>
          </w:p>
          <w:p w14:paraId="2F89C124" w14:textId="2F4DCFE8" w:rsidR="0013783E" w:rsidRDefault="0013783E" w:rsidP="0013783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(18-39yrs)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C34C08" w14:textId="0E770207" w:rsidR="0013783E" w:rsidRPr="00B6782C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48B376" w14:textId="1882468B" w:rsidR="0013783E" w:rsidRPr="00B6782C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2C">
              <w:rPr>
                <w:rFonts w:ascii="Arial" w:hAnsi="Arial" w:cs="Arial"/>
                <w:b/>
                <w:bCs/>
                <w:sz w:val="20"/>
                <w:szCs w:val="20"/>
              </w:rPr>
              <w:t>Light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198690" w14:textId="18F92542" w:rsidR="0013783E" w:rsidRPr="00B6782C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2C">
              <w:rPr>
                <w:rFonts w:ascii="Arial" w:hAnsi="Arial" w:cs="Arial"/>
                <w:b/>
                <w:bCs/>
                <w:sz w:val="20"/>
                <w:szCs w:val="20"/>
              </w:rPr>
              <w:t>Welter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4C3435" w14:textId="74ABF04D" w:rsidR="0013783E" w:rsidRPr="00B6782C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2C">
              <w:rPr>
                <w:rFonts w:ascii="Arial" w:hAnsi="Arial" w:cs="Arial"/>
                <w:b/>
                <w:bCs/>
                <w:sz w:val="20"/>
                <w:szCs w:val="20"/>
              </w:rPr>
              <w:t>Middle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6A8C2" w14:textId="032EA43A" w:rsidR="0013783E" w:rsidRPr="00B6782C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2C">
              <w:rPr>
                <w:rFonts w:ascii="Arial" w:hAnsi="Arial" w:cs="Arial"/>
                <w:b/>
                <w:bCs/>
                <w:sz w:val="20"/>
                <w:szCs w:val="20"/>
              </w:rPr>
              <w:t>Light Heavy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7B8C53" w14:textId="7F61E261" w:rsidR="0013783E" w:rsidRPr="00B6782C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2C">
              <w:rPr>
                <w:rFonts w:ascii="Arial" w:hAnsi="Arial" w:cs="Arial"/>
                <w:b/>
                <w:bCs/>
                <w:sz w:val="20"/>
                <w:szCs w:val="20"/>
              </w:rPr>
              <w:t>Heavy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C33966" w14:textId="77777777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83E" w14:paraId="78C090D4" w14:textId="77777777" w:rsidTr="0013783E">
        <w:trPr>
          <w:gridAfter w:val="1"/>
          <w:wAfter w:w="272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D908FC" w14:textId="77777777" w:rsidR="0013783E" w:rsidRDefault="00137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0D3A8E15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- 58Kg</w:t>
            </w:r>
          </w:p>
        </w:tc>
        <w:tc>
          <w:tcPr>
            <w:tcW w:w="1134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1A6969A3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- 64Kg</w:t>
            </w:r>
          </w:p>
        </w:tc>
        <w:tc>
          <w:tcPr>
            <w:tcW w:w="141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590659EC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- 70Kg</w:t>
            </w:r>
          </w:p>
        </w:tc>
        <w:tc>
          <w:tcPr>
            <w:tcW w:w="155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63B4860E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- 76Kg</w:t>
            </w:r>
          </w:p>
        </w:tc>
        <w:tc>
          <w:tcPr>
            <w:tcW w:w="146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</w:tcPr>
          <w:p w14:paraId="04416B94" w14:textId="28FD77D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- 82kg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C0C0C0"/>
            </w:tcBorders>
            <w:shd w:val="clear" w:color="auto" w:fill="FFFFFF"/>
            <w:vAlign w:val="bottom"/>
          </w:tcPr>
          <w:p w14:paraId="1F87A054" w14:textId="70F50EB0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82Kg+</w:t>
            </w:r>
          </w:p>
        </w:tc>
      </w:tr>
      <w:tr w:rsidR="0013783E" w14:paraId="4A6ECB32" w14:textId="77777777" w:rsidTr="0013783E">
        <w:trPr>
          <w:gridAfter w:val="1"/>
          <w:wAfter w:w="272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1069C" w14:textId="77777777" w:rsidR="0013783E" w:rsidRDefault="0013783E" w:rsidP="00137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06E7503D" w14:textId="60B7FFD3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72FDE529" w14:textId="68922E71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- 56Kg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114D4E28" w14:textId="3D43D645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- 62Kg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5DBC1C89" w14:textId="3E6CFB66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- 68Kg</w:t>
            </w:r>
          </w:p>
        </w:tc>
        <w:tc>
          <w:tcPr>
            <w:tcW w:w="146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1D8C504D" w14:textId="75F55B2F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- 74Kg</w:t>
            </w:r>
          </w:p>
        </w:tc>
        <w:tc>
          <w:tcPr>
            <w:tcW w:w="124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14:paraId="149FA2F7" w14:textId="5CC8C722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74Kg+</w:t>
            </w:r>
          </w:p>
        </w:tc>
      </w:tr>
      <w:tr w:rsidR="0013783E" w14:paraId="02498A93" w14:textId="77777777" w:rsidTr="0013783E">
        <w:trPr>
          <w:trHeight w:val="7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762970" w14:textId="77777777" w:rsidR="0013783E" w:rsidRDefault="0013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207339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F11AC4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9C8880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2D724A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03F78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8647EA" w14:textId="2AF1517F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81BD56" w14:textId="4D1DACDC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83E" w14:paraId="07B0278B" w14:textId="77777777" w:rsidTr="0013783E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5E678" w14:textId="6EFA10AE" w:rsidR="0013783E" w:rsidRDefault="0013783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Adult Coloured Belts (18+)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7764DC" w14:textId="6DB4E8CC" w:rsidR="0013783E" w:rsidRPr="00B6782C" w:rsidRDefault="0013783E" w:rsidP="007915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2C">
              <w:rPr>
                <w:rFonts w:ascii="Arial" w:hAnsi="Arial" w:cs="Arial"/>
                <w:b/>
                <w:bCs/>
                <w:sz w:val="20"/>
                <w:szCs w:val="20"/>
              </w:rPr>
              <w:t> Light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651F8A" w14:textId="416E0F1A" w:rsidR="0013783E" w:rsidRPr="00B6782C" w:rsidRDefault="0013783E" w:rsidP="007915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2C">
              <w:rPr>
                <w:rFonts w:ascii="Arial" w:hAnsi="Arial" w:cs="Arial"/>
                <w:b/>
                <w:bCs/>
                <w:sz w:val="20"/>
                <w:szCs w:val="20"/>
              </w:rPr>
              <w:t>Middle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77E63E" w14:textId="5D859049" w:rsidR="0013783E" w:rsidRPr="00B6782C" w:rsidRDefault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2C">
              <w:rPr>
                <w:rFonts w:ascii="Arial" w:hAnsi="Arial" w:cs="Arial"/>
                <w:b/>
                <w:bCs/>
                <w:sz w:val="20"/>
                <w:szCs w:val="20"/>
              </w:rPr>
              <w:t> Light/Heavy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C8D522" w14:textId="08AA48DA" w:rsidR="0013783E" w:rsidRPr="00B6782C" w:rsidRDefault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2C">
              <w:rPr>
                <w:rFonts w:ascii="Arial" w:hAnsi="Arial" w:cs="Arial"/>
                <w:b/>
                <w:bCs/>
                <w:sz w:val="20"/>
                <w:szCs w:val="20"/>
              </w:rPr>
              <w:t>Heavy 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4781CC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6A52F86" w14:textId="7E1F9942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1D0E08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83E" w14:paraId="5E6A68D0" w14:textId="77777777" w:rsidTr="0013783E">
        <w:trPr>
          <w:gridAfter w:val="1"/>
          <w:wAfter w:w="272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E9C2C9" w14:textId="77777777" w:rsidR="0013783E" w:rsidRDefault="00137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21E250D8" w14:textId="6E8DC37A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- 66Kg</w:t>
            </w:r>
          </w:p>
        </w:tc>
        <w:tc>
          <w:tcPr>
            <w:tcW w:w="1134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02442E50" w14:textId="0EE10134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- 74Kg</w:t>
            </w:r>
          </w:p>
        </w:tc>
        <w:tc>
          <w:tcPr>
            <w:tcW w:w="141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0CB15D40" w14:textId="2A9C25E0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- 82Kg</w:t>
            </w:r>
          </w:p>
        </w:tc>
        <w:tc>
          <w:tcPr>
            <w:tcW w:w="155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/>
            <w:vAlign w:val="bottom"/>
          </w:tcPr>
          <w:p w14:paraId="0B531DD9" w14:textId="6ADB51C0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82Kg+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</w:tcPr>
          <w:p w14:paraId="7062F928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14:paraId="0EACBDC8" w14:textId="5B4B3CA9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83E" w14:paraId="689C6B8C" w14:textId="77777777" w:rsidTr="0013783E">
        <w:trPr>
          <w:gridAfter w:val="1"/>
          <w:wAfter w:w="272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43D293" w14:textId="77777777" w:rsidR="0013783E" w:rsidRDefault="00137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4BF2112A" w14:textId="6AC19370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- 58Kg</w:t>
            </w:r>
          </w:p>
        </w:tc>
        <w:tc>
          <w:tcPr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20896834" w14:textId="0B1F5DA1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- 64Kg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526F549A" w14:textId="465BC97C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- 70Kg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</w:tcBorders>
            <w:shd w:val="clear" w:color="auto" w:fill="FFFFFF"/>
            <w:vAlign w:val="bottom"/>
          </w:tcPr>
          <w:p w14:paraId="140D7D40" w14:textId="46A79F5F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70Kg+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14:paraId="57091F2B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48AC9E7" w14:textId="1FFD649A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83E" w14:paraId="4F3128AE" w14:textId="77777777" w:rsidTr="0013783E">
        <w:trPr>
          <w:trHeight w:val="20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D6CA40" w14:textId="77777777" w:rsidR="0013783E" w:rsidRDefault="0013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19E4C5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6A4C81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5E348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ED02A4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E7F35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8B4457" w14:textId="13FD8971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C993A0" w14:textId="77777777" w:rsidR="0013783E" w:rsidRDefault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83E" w14:paraId="713CF9F5" w14:textId="77777777" w:rsidTr="0013783E">
        <w:trPr>
          <w:trHeight w:val="18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CA9660" w14:textId="77777777" w:rsidR="0013783E" w:rsidRDefault="0013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F79E78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8720E9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650C7" w14:textId="77777777" w:rsidR="0013783E" w:rsidRDefault="0013783E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55BCBC" w14:textId="77777777" w:rsidR="0013783E" w:rsidRDefault="0013783E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63652" w14:textId="77777777" w:rsidR="0013783E" w:rsidRDefault="0013783E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3634FC" w14:textId="75B2CED8" w:rsidR="0013783E" w:rsidRDefault="0013783E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9BACB1" w14:textId="77777777" w:rsidR="0013783E" w:rsidRDefault="0013783E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83E" w14:paraId="4400DA9A" w14:textId="77777777" w:rsidTr="0013783E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E2F47" w14:textId="4DE309FC" w:rsidR="0013783E" w:rsidRDefault="0013783E" w:rsidP="0060385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Cadets (15 – 17yrs)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17899A0" w14:textId="6D91F9B3" w:rsidR="0013783E" w:rsidRPr="006607E3" w:rsidRDefault="0013783E" w:rsidP="00660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7E3">
              <w:rPr>
                <w:rFonts w:ascii="Arial" w:hAnsi="Arial" w:cs="Arial"/>
                <w:b/>
                <w:bCs/>
                <w:sz w:val="20"/>
                <w:szCs w:val="20"/>
              </w:rPr>
              <w:t>Light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AAA5901" w14:textId="15326C0B" w:rsidR="0013783E" w:rsidRPr="006607E3" w:rsidRDefault="0013783E" w:rsidP="00777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7E3">
              <w:rPr>
                <w:rFonts w:ascii="Arial" w:hAnsi="Arial" w:cs="Arial"/>
                <w:b/>
                <w:bCs/>
                <w:sz w:val="20"/>
                <w:szCs w:val="20"/>
              </w:rPr>
              <w:t>Middle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42558F3" w14:textId="34D15DA3" w:rsidR="0013783E" w:rsidRPr="006607E3" w:rsidRDefault="0013783E" w:rsidP="00777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7E3">
              <w:rPr>
                <w:rFonts w:ascii="Arial" w:hAnsi="Arial" w:cs="Arial"/>
                <w:b/>
                <w:bCs/>
                <w:sz w:val="20"/>
                <w:szCs w:val="20"/>
              </w:rPr>
              <w:t>Light Heavy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7D23719" w14:textId="0B5BAFD7" w:rsidR="0013783E" w:rsidRPr="006607E3" w:rsidRDefault="0013783E" w:rsidP="00777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7E3">
              <w:rPr>
                <w:rFonts w:ascii="Arial" w:hAnsi="Arial" w:cs="Arial"/>
                <w:b/>
                <w:bCs/>
                <w:sz w:val="20"/>
                <w:szCs w:val="20"/>
              </w:rPr>
              <w:t>Heavy  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CE58978" w14:textId="77777777" w:rsidR="0013783E" w:rsidRDefault="0013783E" w:rsidP="0077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698853D" w14:textId="544EC4ED" w:rsidR="0013783E" w:rsidRDefault="0013783E" w:rsidP="0077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43C2FC0" w14:textId="77777777" w:rsidR="0013783E" w:rsidRDefault="0013783E" w:rsidP="0077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83E" w14:paraId="4C2159B9" w14:textId="77777777" w:rsidTr="0013783E">
        <w:trPr>
          <w:gridAfter w:val="1"/>
          <w:wAfter w:w="272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CF178A" w14:textId="77777777" w:rsidR="0013783E" w:rsidRDefault="0013783E" w:rsidP="00777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76C701EA" w14:textId="3DCC7E82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134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4BA166B8" w14:textId="4094C19A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- 63Kg</w:t>
            </w:r>
          </w:p>
        </w:tc>
        <w:tc>
          <w:tcPr>
            <w:tcW w:w="141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09EE6C4D" w14:textId="279D2BB2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- 71Kg</w:t>
            </w:r>
          </w:p>
        </w:tc>
        <w:tc>
          <w:tcPr>
            <w:tcW w:w="155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/>
            <w:vAlign w:val="bottom"/>
          </w:tcPr>
          <w:p w14:paraId="1ABD7614" w14:textId="3A5B7C8B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71Kg+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</w:tcPr>
          <w:p w14:paraId="37CD94BE" w14:textId="77777777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14:paraId="7167A844" w14:textId="3CD7A479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83E" w14:paraId="62DCE258" w14:textId="77777777" w:rsidTr="0013783E">
        <w:trPr>
          <w:gridAfter w:val="1"/>
          <w:wAfter w:w="272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7BDEFB" w14:textId="77777777" w:rsidR="0013783E" w:rsidRDefault="0013783E" w:rsidP="00777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492615AE" w14:textId="38C6D107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551A8D86" w14:textId="1C1F5B81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- 63Kg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76B43B4C" w14:textId="6BE15DCA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- 71Kg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</w:tcBorders>
            <w:shd w:val="clear" w:color="auto" w:fill="FFFFFF"/>
            <w:vAlign w:val="bottom"/>
          </w:tcPr>
          <w:p w14:paraId="7B53C8D8" w14:textId="568761A5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71Kg+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FFFFFF"/>
          </w:tcPr>
          <w:p w14:paraId="1CBF5CD5" w14:textId="77777777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  <w:shd w:val="clear" w:color="auto" w:fill="FFFFFF"/>
            <w:vAlign w:val="bottom"/>
          </w:tcPr>
          <w:p w14:paraId="584CF895" w14:textId="64D00E3E" w:rsidR="0013783E" w:rsidRDefault="0013783E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83E" w14:paraId="75D6BAB4" w14:textId="77777777" w:rsidTr="0013783E">
        <w:trPr>
          <w:gridAfter w:val="1"/>
          <w:wAfter w:w="272" w:type="dxa"/>
          <w:trHeight w:val="173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E440BB" w14:textId="77777777" w:rsidR="0013783E" w:rsidRDefault="0013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25941BF4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3E012733" w14:textId="77777777" w:rsidR="0013783E" w:rsidRDefault="0013783E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4F81BD" w:themeColor="accent1"/>
              <w:right w:val="nil"/>
            </w:tcBorders>
            <w:shd w:val="clear" w:color="auto" w:fill="FFFFFF"/>
            <w:vAlign w:val="bottom"/>
          </w:tcPr>
          <w:p w14:paraId="4D4994E9" w14:textId="77777777" w:rsidR="0013783E" w:rsidRDefault="0013783E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AE29021" w14:textId="77777777" w:rsidR="0013783E" w:rsidRDefault="0013783E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8F94E9A" w14:textId="77777777" w:rsidR="0013783E" w:rsidRDefault="0013783E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0C00188" w14:textId="745917F7" w:rsidR="0013783E" w:rsidRDefault="0013783E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83E" w14:paraId="2AD9C12E" w14:textId="77777777" w:rsidTr="0013783E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57B09" w14:textId="14F14AE7" w:rsidR="0013783E" w:rsidRDefault="0013783E" w:rsidP="0013783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Juniors up to 14yrs </w:t>
            </w:r>
          </w:p>
        </w:tc>
        <w:tc>
          <w:tcPr>
            <w:tcW w:w="133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14:paraId="380DD49F" w14:textId="7AEC8CB0" w:rsidR="0013783E" w:rsidRPr="006607E3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7E3">
              <w:rPr>
                <w:rFonts w:ascii="Arial" w:hAnsi="Arial" w:cs="Arial"/>
                <w:b/>
                <w:bCs/>
                <w:sz w:val="20"/>
                <w:szCs w:val="20"/>
              </w:rPr>
              <w:t>Tiny Tot 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bottom"/>
          </w:tcPr>
          <w:p w14:paraId="05A2B520" w14:textId="108060CE" w:rsidR="0013783E" w:rsidRPr="006607E3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7E3">
              <w:rPr>
                <w:rFonts w:ascii="Arial" w:hAnsi="Arial" w:cs="Arial"/>
                <w:b/>
                <w:bCs/>
                <w:sz w:val="20"/>
                <w:szCs w:val="20"/>
              </w:rPr>
              <w:t>Pee Wee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bottom"/>
          </w:tcPr>
          <w:p w14:paraId="4E0B4C8A" w14:textId="6D3ED7F4" w:rsidR="0013783E" w:rsidRPr="00B6782C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7E3">
              <w:rPr>
                <w:rFonts w:ascii="Arial" w:hAnsi="Arial" w:cs="Arial"/>
                <w:b/>
                <w:bCs/>
                <w:sz w:val="20"/>
                <w:szCs w:val="20"/>
              </w:rPr>
              <w:t>Light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vAlign w:val="bottom"/>
          </w:tcPr>
          <w:p w14:paraId="228421A7" w14:textId="1EEF9764" w:rsidR="0013783E" w:rsidRPr="00B6782C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Middle 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FFFFFF"/>
            <w:vAlign w:val="bottom"/>
          </w:tcPr>
          <w:p w14:paraId="24143D3C" w14:textId="37631F79" w:rsidR="0013783E" w:rsidRPr="006607E3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7E3">
              <w:rPr>
                <w:rFonts w:ascii="Arial" w:hAnsi="Arial" w:cs="Arial"/>
                <w:b/>
                <w:bCs/>
                <w:sz w:val="20"/>
                <w:szCs w:val="20"/>
              </w:rPr>
              <w:t> Heavy</w:t>
            </w:r>
          </w:p>
        </w:tc>
        <w:tc>
          <w:tcPr>
            <w:tcW w:w="1240" w:type="dxa"/>
            <w:gridSpan w:val="2"/>
            <w:tcBorders>
              <w:top w:val="nil"/>
              <w:right w:val="nil"/>
            </w:tcBorders>
            <w:shd w:val="clear" w:color="auto" w:fill="FFFFFF"/>
            <w:vAlign w:val="bottom"/>
          </w:tcPr>
          <w:p w14:paraId="420BBD23" w14:textId="4D7EC1BF" w:rsidR="0013783E" w:rsidRPr="00B6782C" w:rsidRDefault="0013783E" w:rsidP="00137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63CDC4" w14:textId="77777777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83E" w14:paraId="4BB39B69" w14:textId="77777777" w:rsidTr="0013783E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D4C78A" w14:textId="77777777" w:rsidR="0013783E" w:rsidRDefault="0013783E" w:rsidP="00137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331" w:type="dxa"/>
            <w:tcBorders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43F8046D" w14:textId="6B5BF4F0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- 120cm</w:t>
            </w:r>
          </w:p>
        </w:tc>
        <w:tc>
          <w:tcPr>
            <w:tcW w:w="1134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1CCE96DA" w14:textId="6D5A3737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- 135Cm</w:t>
            </w:r>
          </w:p>
        </w:tc>
        <w:tc>
          <w:tcPr>
            <w:tcW w:w="1417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3C7DE716" w14:textId="460E8088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- 150Cm</w:t>
            </w:r>
          </w:p>
        </w:tc>
        <w:tc>
          <w:tcPr>
            <w:tcW w:w="155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4517122E" w14:textId="7FE9BF88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- 165Cm</w:t>
            </w:r>
          </w:p>
        </w:tc>
        <w:tc>
          <w:tcPr>
            <w:tcW w:w="146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74D1E294" w14:textId="70BB271E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165cm +</w:t>
            </w:r>
          </w:p>
        </w:tc>
        <w:tc>
          <w:tcPr>
            <w:tcW w:w="124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FFFFFF"/>
            <w:vAlign w:val="bottom"/>
          </w:tcPr>
          <w:p w14:paraId="21214ABA" w14:textId="12DB9541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3C7726" w14:textId="7C9102C1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83E" w14:paraId="48F762BD" w14:textId="77777777" w:rsidTr="0013783E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5DE43C" w14:textId="77777777" w:rsidR="0013783E" w:rsidRDefault="0013783E" w:rsidP="00137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6109AA83" w14:textId="1F03BC91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- 120Cm</w:t>
            </w:r>
          </w:p>
        </w:tc>
        <w:tc>
          <w:tcPr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4ADF3FD4" w14:textId="0DE954BF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- 135Cm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71A0727E" w14:textId="25F05A35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- 150Cm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33553ABE" w14:textId="018AE4CD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- 165Cm</w:t>
            </w:r>
          </w:p>
        </w:tc>
        <w:tc>
          <w:tcPr>
            <w:tcW w:w="146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/>
            <w:vAlign w:val="bottom"/>
          </w:tcPr>
          <w:p w14:paraId="78351EE4" w14:textId="56D892A6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165cm +</w:t>
            </w:r>
          </w:p>
        </w:tc>
        <w:tc>
          <w:tcPr>
            <w:tcW w:w="124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  <w:shd w:val="clear" w:color="auto" w:fill="FFFFFF"/>
            <w:vAlign w:val="bottom"/>
          </w:tcPr>
          <w:p w14:paraId="67BB654F" w14:textId="0CF9A26D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2A832F" w14:textId="6223AD95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83E" w14:paraId="1FCB9E57" w14:textId="77777777" w:rsidTr="0013783E">
        <w:trPr>
          <w:gridAfter w:val="2"/>
          <w:wAfter w:w="447" w:type="dxa"/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A879E" w14:textId="77777777" w:rsidR="0013783E" w:rsidRDefault="0013783E" w:rsidP="0013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93BD22" w14:textId="28EF16CD" w:rsidR="0013783E" w:rsidRDefault="0013783E" w:rsidP="0013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83E" w14:paraId="7460F2C0" w14:textId="77777777" w:rsidTr="0013783E">
        <w:trPr>
          <w:gridAfter w:val="2"/>
          <w:wAfter w:w="447" w:type="dxa"/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2F085" w14:textId="77777777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86330A" w14:textId="0141ADBE" w:rsidR="0013783E" w:rsidRDefault="0013783E" w:rsidP="0013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DB413" w14:textId="77777777" w:rsidR="00051DDF" w:rsidRDefault="00CC2C5D" w:rsidP="003A2527"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8C348" wp14:editId="0FA856BC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</wp:posOffset>
                </wp:positionV>
                <wp:extent cx="4343400" cy="0"/>
                <wp:effectExtent l="9525" t="5715" r="9525" b="133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671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xREQ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"/>
            </w:pict>
          </mc:Fallback>
        </mc:AlternateContent>
      </w:r>
    </w:p>
    <w:p w14:paraId="2E020E5A" w14:textId="77777777" w:rsidR="00051DDF" w:rsidRPr="000144F9" w:rsidRDefault="00051DDF" w:rsidP="000144F9">
      <w:pPr>
        <w:jc w:val="center"/>
        <w:rPr>
          <w:rFonts w:ascii="Arial" w:hAnsi="Arial" w:cs="Arial"/>
          <w:b/>
          <w:sz w:val="8"/>
        </w:rPr>
      </w:pPr>
      <w:r w:rsidRPr="000144F9">
        <w:rPr>
          <w:rFonts w:ascii="Arial" w:hAnsi="Arial" w:cs="Arial"/>
        </w:rPr>
        <w:t>APPLICATION CHECK LIST</w:t>
      </w:r>
      <w:r w:rsidR="000144F9" w:rsidRPr="000144F9">
        <w:rPr>
          <w:rFonts w:ascii="Arial" w:hAnsi="Arial" w:cs="Arial"/>
        </w:rPr>
        <w:br/>
      </w:r>
    </w:p>
    <w:p w14:paraId="1FED572F" w14:textId="77777777" w:rsidR="00051DDF" w:rsidRPr="00603855" w:rsidRDefault="00880E67" w:rsidP="00051DDF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sz w:val="14"/>
          <w:szCs w:val="16"/>
        </w:rPr>
        <w:t>Insurance Current and Correct</w:t>
      </w:r>
    </w:p>
    <w:p w14:paraId="6F365A4C" w14:textId="77777777" w:rsidR="00051DDF" w:rsidRPr="00603855" w:rsidRDefault="00880E67" w:rsidP="00051DDF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noProof/>
          <w:sz w:val="14"/>
          <w:szCs w:val="16"/>
          <w:lang w:val="en-US"/>
        </w:rPr>
        <w:t>Instructors Approval</w:t>
      </w:r>
    </w:p>
    <w:p w14:paraId="1333069B" w14:textId="77777777" w:rsidR="00051DDF" w:rsidRPr="00603855" w:rsidRDefault="00880E67" w:rsidP="00051DDF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noProof/>
          <w:sz w:val="14"/>
          <w:szCs w:val="16"/>
          <w:lang w:val="en-US"/>
        </w:rPr>
        <w:t>Parent / Guardian Approval</w:t>
      </w:r>
    </w:p>
    <w:p w14:paraId="2791187D" w14:textId="77777777" w:rsidR="00051DDF" w:rsidRPr="00603855" w:rsidRDefault="00880E67" w:rsidP="00051DDF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sz w:val="14"/>
          <w:szCs w:val="16"/>
        </w:rPr>
        <w:t>Form completed</w:t>
      </w:r>
    </w:p>
    <w:p w14:paraId="04654563" w14:textId="77777777" w:rsidR="00051DDF" w:rsidRPr="00603855" w:rsidRDefault="00880E67" w:rsidP="00051DDF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sz w:val="14"/>
          <w:szCs w:val="16"/>
        </w:rPr>
        <w:t>Fee Attached</w:t>
      </w:r>
    </w:p>
    <w:p w14:paraId="3B45059B" w14:textId="77777777" w:rsidR="00F55396" w:rsidRPr="00603855" w:rsidRDefault="00880E67" w:rsidP="00F55396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noProof/>
          <w:sz w:val="14"/>
          <w:szCs w:val="16"/>
          <w:lang w:val="en-US"/>
        </w:rPr>
        <w:t xml:space="preserve">Have identidied my Division / Category </w:t>
      </w:r>
    </w:p>
    <w:p w14:paraId="61F4D88F" w14:textId="7C2B74B5" w:rsidR="00F55396" w:rsidRPr="00603855" w:rsidRDefault="00880E67" w:rsidP="00F55396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sz w:val="14"/>
          <w:szCs w:val="16"/>
        </w:rPr>
        <w:t xml:space="preserve">Entered YES or NO for Patterns </w:t>
      </w:r>
      <w:r w:rsidR="009C6B15">
        <w:rPr>
          <w:rFonts w:ascii="Arial" w:hAnsi="Arial" w:cs="Arial"/>
          <w:sz w:val="14"/>
          <w:szCs w:val="16"/>
        </w:rPr>
        <w:t xml:space="preserve">/ </w:t>
      </w:r>
      <w:r w:rsidRPr="00603855">
        <w:rPr>
          <w:rFonts w:ascii="Arial" w:hAnsi="Arial" w:cs="Arial"/>
          <w:sz w:val="14"/>
          <w:szCs w:val="16"/>
        </w:rPr>
        <w:t>Power</w:t>
      </w:r>
    </w:p>
    <w:p w14:paraId="0924CA35" w14:textId="77777777" w:rsidR="00122376" w:rsidRPr="00051DDF" w:rsidRDefault="00880E67" w:rsidP="000144F9">
      <w:pPr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603855">
        <w:rPr>
          <w:rFonts w:ascii="Arial" w:hAnsi="Arial" w:cs="Arial"/>
          <w:sz w:val="14"/>
          <w:szCs w:val="16"/>
        </w:rPr>
        <w:t>There are no medical reason</w:t>
      </w:r>
      <w:r w:rsidR="00CF111B" w:rsidRPr="00603855">
        <w:rPr>
          <w:rFonts w:ascii="Arial" w:hAnsi="Arial" w:cs="Arial"/>
          <w:sz w:val="14"/>
          <w:szCs w:val="16"/>
        </w:rPr>
        <w:t>s</w:t>
      </w:r>
      <w:r w:rsidRPr="00603855">
        <w:rPr>
          <w:rFonts w:ascii="Arial" w:hAnsi="Arial" w:cs="Arial"/>
          <w:sz w:val="14"/>
          <w:szCs w:val="16"/>
        </w:rPr>
        <w:t xml:space="preserve"> why I should not compete</w:t>
      </w:r>
      <w:r w:rsidR="004B7E44">
        <w:rPr>
          <w:rFonts w:ascii="Arial" w:hAnsi="Arial" w:cs="Arial"/>
          <w:sz w:val="16"/>
          <w:szCs w:val="16"/>
        </w:rPr>
        <w:br/>
      </w:r>
    </w:p>
    <w:p w14:paraId="636E0814" w14:textId="303A162A" w:rsidR="00ED5498" w:rsidRPr="000144F9" w:rsidRDefault="00051DDF" w:rsidP="000144F9">
      <w:pPr>
        <w:pStyle w:val="BodyText"/>
        <w:jc w:val="center"/>
        <w:rPr>
          <w:rFonts w:ascii="Arial" w:hAnsi="Arial" w:cs="Arial"/>
          <w:sz w:val="16"/>
          <w:szCs w:val="16"/>
        </w:rPr>
      </w:pPr>
      <w:r w:rsidRPr="000144F9">
        <w:rPr>
          <w:rFonts w:ascii="Arial" w:hAnsi="Arial" w:cs="Arial"/>
          <w:sz w:val="16"/>
          <w:szCs w:val="16"/>
        </w:rPr>
        <w:t xml:space="preserve">Once the above list is complete you may hand in all items to your instructor. </w:t>
      </w:r>
      <w:r w:rsidR="00122376" w:rsidRPr="000144F9">
        <w:rPr>
          <w:rFonts w:ascii="Arial" w:hAnsi="Arial" w:cs="Arial"/>
          <w:sz w:val="16"/>
          <w:szCs w:val="16"/>
        </w:rPr>
        <w:t xml:space="preserve">Any items missing or incorrect will result in the application being </w:t>
      </w:r>
      <w:r w:rsidR="00880E67" w:rsidRPr="000144F9">
        <w:rPr>
          <w:rFonts w:ascii="Arial" w:hAnsi="Arial" w:cs="Arial"/>
          <w:sz w:val="16"/>
          <w:szCs w:val="16"/>
        </w:rPr>
        <w:t xml:space="preserve">delayed and possibly </w:t>
      </w:r>
      <w:r w:rsidR="00122376" w:rsidRPr="000144F9">
        <w:rPr>
          <w:rFonts w:ascii="Arial" w:hAnsi="Arial" w:cs="Arial"/>
          <w:sz w:val="16"/>
          <w:szCs w:val="16"/>
        </w:rPr>
        <w:t>declined. It is yours not the instructors to ensure that this is not the case. Q</w:t>
      </w:r>
      <w:r w:rsidRPr="000144F9">
        <w:rPr>
          <w:rFonts w:ascii="Arial" w:hAnsi="Arial" w:cs="Arial"/>
          <w:sz w:val="16"/>
          <w:szCs w:val="16"/>
        </w:rPr>
        <w:t>ueries should be directed towards your instructor</w:t>
      </w:r>
      <w:r w:rsidR="0092654F">
        <w:rPr>
          <w:rFonts w:ascii="Arial" w:hAnsi="Arial" w:cs="Arial"/>
          <w:sz w:val="16"/>
          <w:szCs w:val="16"/>
        </w:rPr>
        <w:t>.</w:t>
      </w:r>
    </w:p>
    <w:sectPr w:rsidR="00ED5498" w:rsidRPr="000144F9" w:rsidSect="00BB31BA">
      <w:headerReference w:type="default" r:id="rId9"/>
      <w:footerReference w:type="default" r:id="rId10"/>
      <w:pgSz w:w="11906" w:h="16838"/>
      <w:pgMar w:top="719" w:right="1466" w:bottom="125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B3918" w14:textId="77777777" w:rsidR="00F045D2" w:rsidRDefault="00F045D2">
      <w:r>
        <w:separator/>
      </w:r>
    </w:p>
  </w:endnote>
  <w:endnote w:type="continuationSeparator" w:id="0">
    <w:p w14:paraId="51110618" w14:textId="77777777" w:rsidR="00F045D2" w:rsidRDefault="00F0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1D7F" w14:textId="77777777" w:rsidR="00E93800" w:rsidRDefault="00E93800" w:rsidP="001178BD">
    <w:pPr>
      <w:pStyle w:val="Footer"/>
      <w:tabs>
        <w:tab w:val="clear" w:pos="4153"/>
        <w:tab w:val="clear" w:pos="8306"/>
        <w:tab w:val="left" w:pos="47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E93800" w14:paraId="3D6BC438" w14:textId="77777777" w:rsidTr="0092654F">
      <w:trPr>
        <w:trHeight w:val="243"/>
        <w:jc w:val="center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308505" w14:textId="02123FE2" w:rsidR="00E93800" w:rsidRPr="0092654F" w:rsidRDefault="00E93800" w:rsidP="00504D91">
          <w:pPr>
            <w:pStyle w:val="Footer"/>
            <w:tabs>
              <w:tab w:val="clear" w:pos="4153"/>
              <w:tab w:val="left" w:pos="6270"/>
            </w:tabs>
            <w:ind w:right="-407"/>
            <w:jc w:val="center"/>
            <w:rPr>
              <w:rFonts w:ascii="Arial" w:hAnsi="Arial" w:cs="Arial"/>
              <w:kern w:val="18"/>
              <w:sz w:val="16"/>
              <w:szCs w:val="16"/>
            </w:rPr>
          </w:pPr>
          <w:r w:rsidRPr="0092654F">
            <w:rPr>
              <w:rFonts w:ascii="Arial" w:hAnsi="Arial" w:cs="Arial"/>
              <w:b/>
              <w:sz w:val="16"/>
              <w:szCs w:val="16"/>
            </w:rPr>
            <w:t>Administration:</w:t>
          </w:r>
          <w:r w:rsidRPr="0092654F">
            <w:rPr>
              <w:rFonts w:ascii="Arial" w:hAnsi="Arial" w:cs="Arial"/>
              <w:sz w:val="16"/>
              <w:szCs w:val="16"/>
            </w:rPr>
            <w:t xml:space="preserve"> </w:t>
          </w:r>
          <w:r w:rsidR="0092654F" w:rsidRPr="0092654F">
            <w:rPr>
              <w:rFonts w:ascii="Arial" w:hAnsi="Arial" w:cs="Arial"/>
              <w:sz w:val="16"/>
              <w:szCs w:val="16"/>
            </w:rPr>
            <w:t xml:space="preserve">BTC, </w:t>
          </w:r>
          <w:r w:rsidR="00603855" w:rsidRPr="0092654F">
            <w:rPr>
              <w:rFonts w:ascii="Arial" w:hAnsi="Arial" w:cs="Arial"/>
              <w:sz w:val="16"/>
              <w:szCs w:val="16"/>
            </w:rPr>
            <w:t>T</w:t>
          </w:r>
          <w:r w:rsidR="00504D91" w:rsidRPr="0092654F">
            <w:rPr>
              <w:rFonts w:ascii="Arial" w:hAnsi="Arial" w:cs="Arial"/>
              <w:sz w:val="16"/>
              <w:szCs w:val="16"/>
            </w:rPr>
            <w:t>he Unit, Victoria Lane, Harlington, UB3 5</w:t>
          </w:r>
          <w:proofErr w:type="gramStart"/>
          <w:r w:rsidR="00504D91" w:rsidRPr="0092654F">
            <w:rPr>
              <w:rFonts w:ascii="Arial" w:hAnsi="Arial" w:cs="Arial"/>
              <w:sz w:val="16"/>
              <w:szCs w:val="16"/>
            </w:rPr>
            <w:t>EW</w:t>
          </w:r>
          <w:r w:rsidRPr="0092654F">
            <w:rPr>
              <w:rFonts w:ascii="Arial" w:hAnsi="Arial" w:cs="Arial"/>
              <w:sz w:val="16"/>
              <w:szCs w:val="16"/>
            </w:rPr>
            <w:t xml:space="preserve">  ENGLAND</w:t>
          </w:r>
          <w:proofErr w:type="gramEnd"/>
          <w:r w:rsidRPr="0092654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E93800" w14:paraId="1C0BAC56" w14:textId="77777777" w:rsidTr="0092654F">
      <w:trPr>
        <w:trHeight w:val="243"/>
        <w:jc w:val="center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53630C" w14:textId="709C5EE8" w:rsidR="00E93800" w:rsidRPr="00022B92" w:rsidRDefault="00E93800" w:rsidP="0092654F">
          <w:pPr>
            <w:pStyle w:val="Footer"/>
            <w:tabs>
              <w:tab w:val="clear" w:pos="4153"/>
              <w:tab w:val="left" w:pos="6270"/>
            </w:tabs>
            <w:rPr>
              <w:kern w:val="18"/>
              <w:sz w:val="16"/>
              <w:szCs w:val="16"/>
            </w:rPr>
          </w:pPr>
        </w:p>
      </w:tc>
    </w:tr>
  </w:tbl>
  <w:p w14:paraId="06DF2514" w14:textId="77777777" w:rsidR="00E93800" w:rsidRPr="009459B6" w:rsidRDefault="00E93800" w:rsidP="00504D91">
    <w:pPr>
      <w:pStyle w:val="Footer"/>
      <w:tabs>
        <w:tab w:val="clear" w:pos="4153"/>
        <w:tab w:val="clear" w:pos="8306"/>
        <w:tab w:val="left" w:pos="47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D1E56" w14:textId="77777777" w:rsidR="00F045D2" w:rsidRDefault="00F045D2">
      <w:r>
        <w:separator/>
      </w:r>
    </w:p>
  </w:footnote>
  <w:footnote w:type="continuationSeparator" w:id="0">
    <w:p w14:paraId="71C41349" w14:textId="77777777" w:rsidR="00F045D2" w:rsidRDefault="00F0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05F9" w14:textId="77777777" w:rsidR="00E93800" w:rsidRPr="00E50464" w:rsidRDefault="00E93800">
    <w:pPr>
      <w:rPr>
        <w:sz w:val="2"/>
        <w:szCs w:val="2"/>
      </w:rPr>
    </w:pPr>
  </w:p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840"/>
      <w:gridCol w:w="2841"/>
      <w:gridCol w:w="2841"/>
    </w:tblGrid>
    <w:tr w:rsidR="00E93800" w:rsidRPr="00022B92" w14:paraId="3BA9A9B1" w14:textId="77777777" w:rsidTr="00561E37">
      <w:trPr>
        <w:jc w:val="center"/>
      </w:trPr>
      <w:tc>
        <w:tcPr>
          <w:tcW w:w="2840" w:type="dxa"/>
          <w:vAlign w:val="center"/>
        </w:tcPr>
        <w:p w14:paraId="4AF532E0" w14:textId="77777777" w:rsidR="00FC41A3" w:rsidRPr="00022B92" w:rsidRDefault="00FC41A3" w:rsidP="00022B92">
          <w:pPr>
            <w:pStyle w:val="Header"/>
            <w:jc w:val="center"/>
            <w:rPr>
              <w:rFonts w:ascii="Agency FB" w:hAnsi="Agency FB" w:cs="Arial"/>
              <w:sz w:val="8"/>
            </w:rPr>
          </w:pPr>
        </w:p>
        <w:p w14:paraId="0EF15D42" w14:textId="28A65157" w:rsidR="00F645B4" w:rsidRPr="00022B92" w:rsidRDefault="00F645B4" w:rsidP="00022B92">
          <w:pPr>
            <w:pStyle w:val="Header"/>
            <w:jc w:val="center"/>
            <w:rPr>
              <w:rFonts w:ascii="Agency FB" w:hAnsi="Agency FB" w:cs="Arial"/>
              <w:b/>
              <w:sz w:val="20"/>
              <w:szCs w:val="20"/>
            </w:rPr>
          </w:pPr>
        </w:p>
      </w:tc>
      <w:tc>
        <w:tcPr>
          <w:tcW w:w="2841" w:type="dxa"/>
          <w:vAlign w:val="center"/>
        </w:tcPr>
        <w:p w14:paraId="5C935BA8" w14:textId="0E71B796" w:rsidR="00E93800" w:rsidRPr="00022B92" w:rsidRDefault="00355396" w:rsidP="00022B92">
          <w:pPr>
            <w:pStyle w:val="Header"/>
            <w:jc w:val="center"/>
            <w:rPr>
              <w:szCs w:val="28"/>
            </w:rPr>
          </w:pPr>
          <w:r>
            <w:rPr>
              <w:noProof/>
              <w:szCs w:val="28"/>
            </w:rPr>
            <w:drawing>
              <wp:inline distT="0" distB="0" distL="0" distR="0" wp14:anchorId="3B9CA021" wp14:editId="72ECE102">
                <wp:extent cx="941427" cy="902335"/>
                <wp:effectExtent l="0" t="0" r="0" b="0"/>
                <wp:docPr id="92626768" name="Picture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626768" name="Picture 1" descr="A logo with text on i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653" cy="908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center"/>
        </w:tcPr>
        <w:p w14:paraId="35E8B662" w14:textId="77777777" w:rsidR="00E93800" w:rsidRPr="00022B92" w:rsidRDefault="00E93800" w:rsidP="00022B92">
          <w:pPr>
            <w:pStyle w:val="Header"/>
            <w:jc w:val="center"/>
            <w:rPr>
              <w:szCs w:val="28"/>
            </w:rPr>
          </w:pPr>
        </w:p>
      </w:tc>
    </w:tr>
    <w:tr w:rsidR="00E93800" w:rsidRPr="00022B92" w14:paraId="2477782A" w14:textId="77777777" w:rsidTr="00561E37">
      <w:trPr>
        <w:trHeight w:val="487"/>
        <w:jc w:val="center"/>
      </w:trPr>
      <w:tc>
        <w:tcPr>
          <w:tcW w:w="8522" w:type="dxa"/>
          <w:gridSpan w:val="3"/>
          <w:vAlign w:val="center"/>
        </w:tcPr>
        <w:p w14:paraId="76DFB34E" w14:textId="7463DFE5" w:rsidR="00E93800" w:rsidRPr="00022B92" w:rsidRDefault="00E93800" w:rsidP="00022B92">
          <w:pPr>
            <w:pStyle w:val="Header"/>
            <w:jc w:val="center"/>
            <w:rPr>
              <w:b/>
              <w:smallCaps/>
              <w:sz w:val="40"/>
              <w:szCs w:val="40"/>
            </w:rPr>
          </w:pPr>
          <w:r w:rsidRPr="00022B92">
            <w:rPr>
              <w:b/>
              <w:smallCaps/>
              <w:color w:val="FFFFFF"/>
              <w:sz w:val="28"/>
              <w:szCs w:val="28"/>
            </w:rPr>
            <w:t xml:space="preserve">® </w:t>
          </w:r>
        </w:p>
        <w:p w14:paraId="7EEEA687" w14:textId="77777777" w:rsidR="0053249D" w:rsidRPr="00355396" w:rsidRDefault="0053249D" w:rsidP="00022B92">
          <w:pPr>
            <w:pStyle w:val="Header"/>
            <w:jc w:val="center"/>
            <w:rPr>
              <w:rFonts w:ascii="Arial" w:hAnsi="Arial" w:cs="Arial"/>
              <w:b/>
              <w:smallCaps/>
              <w:color w:val="000080"/>
              <w:sz w:val="40"/>
              <w:szCs w:val="40"/>
            </w:rPr>
          </w:pPr>
          <w:r w:rsidRPr="00355396">
            <w:rPr>
              <w:rFonts w:ascii="Arial" w:hAnsi="Arial" w:cs="Arial"/>
              <w:b/>
              <w:smallCaps/>
              <w:color w:val="000080"/>
              <w:sz w:val="40"/>
              <w:szCs w:val="40"/>
            </w:rPr>
            <w:t xml:space="preserve">EVENT REGISTRATION </w:t>
          </w:r>
          <w:smartTag w:uri="urn:schemas-microsoft-com:office:smarttags" w:element="stockticker">
            <w:r w:rsidRPr="00355396">
              <w:rPr>
                <w:rFonts w:ascii="Arial" w:hAnsi="Arial" w:cs="Arial"/>
                <w:b/>
                <w:smallCaps/>
                <w:color w:val="000080"/>
                <w:sz w:val="40"/>
                <w:szCs w:val="40"/>
              </w:rPr>
              <w:t>FORM</w:t>
            </w:r>
          </w:smartTag>
        </w:p>
      </w:tc>
    </w:tr>
  </w:tbl>
  <w:p w14:paraId="1649A51F" w14:textId="77777777" w:rsidR="00E93800" w:rsidRPr="005C1B8F" w:rsidRDefault="00E93800" w:rsidP="001178BD">
    <w:pPr>
      <w:pStyle w:val="Header"/>
      <w:rPr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8957" w14:textId="77777777" w:rsidR="00E93800" w:rsidRPr="005C1B8F" w:rsidRDefault="00603855" w:rsidP="001178BD">
    <w:pPr>
      <w:pStyle w:val="Header"/>
      <w:rPr>
        <w:b/>
        <w:smallCaps/>
        <w:sz w:val="28"/>
        <w:szCs w:val="28"/>
      </w:rPr>
    </w:pPr>
    <w:r w:rsidRPr="00603855">
      <w:rPr>
        <w:b/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468D716D" wp14:editId="7A500A89">
          <wp:simplePos x="0" y="0"/>
          <wp:positionH relativeFrom="column">
            <wp:posOffset>-666750</wp:posOffset>
          </wp:positionH>
          <wp:positionV relativeFrom="paragraph">
            <wp:posOffset>-237153</wp:posOffset>
          </wp:positionV>
          <wp:extent cx="823913" cy="789583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13" cy="78958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04796"/>
    <w:multiLevelType w:val="hybridMultilevel"/>
    <w:tmpl w:val="0888A056"/>
    <w:lvl w:ilvl="0" w:tplc="E7D69F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4B59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5F7E9D"/>
    <w:multiLevelType w:val="hybridMultilevel"/>
    <w:tmpl w:val="4C70FA64"/>
    <w:lvl w:ilvl="0" w:tplc="0A605034">
      <w:start w:val="2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961328"/>
    <w:multiLevelType w:val="hybridMultilevel"/>
    <w:tmpl w:val="3B1886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57B78"/>
    <w:multiLevelType w:val="hybridMultilevel"/>
    <w:tmpl w:val="C7B290BC"/>
    <w:lvl w:ilvl="0" w:tplc="641624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642966"/>
    <w:multiLevelType w:val="hybridMultilevel"/>
    <w:tmpl w:val="2E82862C"/>
    <w:lvl w:ilvl="0" w:tplc="FE9EB1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B10CA6"/>
    <w:multiLevelType w:val="hybridMultilevel"/>
    <w:tmpl w:val="E4EA6C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697159"/>
    <w:multiLevelType w:val="hybridMultilevel"/>
    <w:tmpl w:val="5D90D1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66E68"/>
    <w:multiLevelType w:val="hybridMultilevel"/>
    <w:tmpl w:val="A90CA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568FD"/>
    <w:multiLevelType w:val="hybridMultilevel"/>
    <w:tmpl w:val="57F4A3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442576">
    <w:abstractNumId w:val="3"/>
  </w:num>
  <w:num w:numId="2" w16cid:durableId="1357996511">
    <w:abstractNumId w:val="8"/>
  </w:num>
  <w:num w:numId="3" w16cid:durableId="1569225537">
    <w:abstractNumId w:val="7"/>
  </w:num>
  <w:num w:numId="4" w16cid:durableId="212352055">
    <w:abstractNumId w:val="0"/>
  </w:num>
  <w:num w:numId="5" w16cid:durableId="2071806214">
    <w:abstractNumId w:val="4"/>
  </w:num>
  <w:num w:numId="6" w16cid:durableId="1733648928">
    <w:abstractNumId w:val="5"/>
  </w:num>
  <w:num w:numId="7" w16cid:durableId="1279221539">
    <w:abstractNumId w:val="9"/>
  </w:num>
  <w:num w:numId="8" w16cid:durableId="1215894144">
    <w:abstractNumId w:val="6"/>
  </w:num>
  <w:num w:numId="9" w16cid:durableId="1219322913">
    <w:abstractNumId w:val="2"/>
  </w:num>
  <w:num w:numId="10" w16cid:durableId="129571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8F"/>
    <w:rsid w:val="000019CA"/>
    <w:rsid w:val="000068CD"/>
    <w:rsid w:val="000144F9"/>
    <w:rsid w:val="00022B92"/>
    <w:rsid w:val="00025F8E"/>
    <w:rsid w:val="000262D9"/>
    <w:rsid w:val="00031742"/>
    <w:rsid w:val="000455F5"/>
    <w:rsid w:val="00051900"/>
    <w:rsid w:val="00051DDF"/>
    <w:rsid w:val="00053C07"/>
    <w:rsid w:val="00056A50"/>
    <w:rsid w:val="00076C8F"/>
    <w:rsid w:val="00091378"/>
    <w:rsid w:val="000A0E57"/>
    <w:rsid w:val="000B3FA3"/>
    <w:rsid w:val="000C23CE"/>
    <w:rsid w:val="000E6BB3"/>
    <w:rsid w:val="000E7835"/>
    <w:rsid w:val="000F12CC"/>
    <w:rsid w:val="000F17EB"/>
    <w:rsid w:val="00103C81"/>
    <w:rsid w:val="001148A5"/>
    <w:rsid w:val="00114DA0"/>
    <w:rsid w:val="001178BD"/>
    <w:rsid w:val="00122376"/>
    <w:rsid w:val="00125F5E"/>
    <w:rsid w:val="00126F17"/>
    <w:rsid w:val="001348AC"/>
    <w:rsid w:val="0013783E"/>
    <w:rsid w:val="00152C76"/>
    <w:rsid w:val="00161647"/>
    <w:rsid w:val="00186CE5"/>
    <w:rsid w:val="001B6219"/>
    <w:rsid w:val="001C5747"/>
    <w:rsid w:val="001E02D2"/>
    <w:rsid w:val="001F37B6"/>
    <w:rsid w:val="00203609"/>
    <w:rsid w:val="00210C21"/>
    <w:rsid w:val="00216DA5"/>
    <w:rsid w:val="00227DFC"/>
    <w:rsid w:val="00231CF1"/>
    <w:rsid w:val="00234D8D"/>
    <w:rsid w:val="002433F8"/>
    <w:rsid w:val="0027185C"/>
    <w:rsid w:val="002A2DD5"/>
    <w:rsid w:val="002B463B"/>
    <w:rsid w:val="002B58F6"/>
    <w:rsid w:val="002D1B1C"/>
    <w:rsid w:val="002D74A2"/>
    <w:rsid w:val="002E256D"/>
    <w:rsid w:val="002E4803"/>
    <w:rsid w:val="002F0C11"/>
    <w:rsid w:val="003037A7"/>
    <w:rsid w:val="0030640F"/>
    <w:rsid w:val="00327F7E"/>
    <w:rsid w:val="00337851"/>
    <w:rsid w:val="00343E35"/>
    <w:rsid w:val="00355396"/>
    <w:rsid w:val="00363EBB"/>
    <w:rsid w:val="003757F1"/>
    <w:rsid w:val="003A2527"/>
    <w:rsid w:val="003A4D81"/>
    <w:rsid w:val="003C520A"/>
    <w:rsid w:val="003C7CF8"/>
    <w:rsid w:val="003D694A"/>
    <w:rsid w:val="003D6BD2"/>
    <w:rsid w:val="003F4499"/>
    <w:rsid w:val="004100A1"/>
    <w:rsid w:val="0041024D"/>
    <w:rsid w:val="004502EE"/>
    <w:rsid w:val="00455540"/>
    <w:rsid w:val="00476894"/>
    <w:rsid w:val="00482ED0"/>
    <w:rsid w:val="00486848"/>
    <w:rsid w:val="004A3D1F"/>
    <w:rsid w:val="004B7E44"/>
    <w:rsid w:val="004C0C62"/>
    <w:rsid w:val="004E03CD"/>
    <w:rsid w:val="004F01A2"/>
    <w:rsid w:val="004F0C3B"/>
    <w:rsid w:val="004F26C7"/>
    <w:rsid w:val="004F6DBB"/>
    <w:rsid w:val="005014D5"/>
    <w:rsid w:val="00504D91"/>
    <w:rsid w:val="00505E07"/>
    <w:rsid w:val="0051328F"/>
    <w:rsid w:val="005236C9"/>
    <w:rsid w:val="0053249D"/>
    <w:rsid w:val="00534793"/>
    <w:rsid w:val="0055287E"/>
    <w:rsid w:val="00561E37"/>
    <w:rsid w:val="00562862"/>
    <w:rsid w:val="00564A12"/>
    <w:rsid w:val="0056612A"/>
    <w:rsid w:val="00594DF2"/>
    <w:rsid w:val="005A0558"/>
    <w:rsid w:val="005A53E3"/>
    <w:rsid w:val="005B5CDA"/>
    <w:rsid w:val="005C1B8F"/>
    <w:rsid w:val="005D5C5E"/>
    <w:rsid w:val="005F744B"/>
    <w:rsid w:val="00600E6A"/>
    <w:rsid w:val="00603855"/>
    <w:rsid w:val="0060424A"/>
    <w:rsid w:val="006055EC"/>
    <w:rsid w:val="006106DC"/>
    <w:rsid w:val="00614435"/>
    <w:rsid w:val="0063302A"/>
    <w:rsid w:val="00643C00"/>
    <w:rsid w:val="0064627F"/>
    <w:rsid w:val="0065010F"/>
    <w:rsid w:val="006607E3"/>
    <w:rsid w:val="00662088"/>
    <w:rsid w:val="00662641"/>
    <w:rsid w:val="00667EC5"/>
    <w:rsid w:val="00670E2A"/>
    <w:rsid w:val="00671BCF"/>
    <w:rsid w:val="00682875"/>
    <w:rsid w:val="00690515"/>
    <w:rsid w:val="00696140"/>
    <w:rsid w:val="006A0214"/>
    <w:rsid w:val="006A4E23"/>
    <w:rsid w:val="006A5F8C"/>
    <w:rsid w:val="006D5BD2"/>
    <w:rsid w:val="006E1E40"/>
    <w:rsid w:val="006F1357"/>
    <w:rsid w:val="006F182E"/>
    <w:rsid w:val="00715FBD"/>
    <w:rsid w:val="00744AD4"/>
    <w:rsid w:val="00756B91"/>
    <w:rsid w:val="00761DAD"/>
    <w:rsid w:val="007639BF"/>
    <w:rsid w:val="0076744B"/>
    <w:rsid w:val="00767FA3"/>
    <w:rsid w:val="0077285F"/>
    <w:rsid w:val="00776C67"/>
    <w:rsid w:val="00791506"/>
    <w:rsid w:val="007925BA"/>
    <w:rsid w:val="00793C53"/>
    <w:rsid w:val="007A2B97"/>
    <w:rsid w:val="007A2F53"/>
    <w:rsid w:val="007A656D"/>
    <w:rsid w:val="007B11FA"/>
    <w:rsid w:val="007B1DC2"/>
    <w:rsid w:val="007B30D3"/>
    <w:rsid w:val="007C1585"/>
    <w:rsid w:val="007E2133"/>
    <w:rsid w:val="007E7BC8"/>
    <w:rsid w:val="007F5CD1"/>
    <w:rsid w:val="007F60FC"/>
    <w:rsid w:val="00803EB7"/>
    <w:rsid w:val="008340CF"/>
    <w:rsid w:val="00837405"/>
    <w:rsid w:val="00841589"/>
    <w:rsid w:val="00847FF3"/>
    <w:rsid w:val="008523D4"/>
    <w:rsid w:val="00853691"/>
    <w:rsid w:val="00856DB3"/>
    <w:rsid w:val="00880E67"/>
    <w:rsid w:val="00892B2E"/>
    <w:rsid w:val="008948B5"/>
    <w:rsid w:val="00895B02"/>
    <w:rsid w:val="008A1125"/>
    <w:rsid w:val="008A7619"/>
    <w:rsid w:val="008C220A"/>
    <w:rsid w:val="008D5E63"/>
    <w:rsid w:val="008F006E"/>
    <w:rsid w:val="00900D81"/>
    <w:rsid w:val="009038C9"/>
    <w:rsid w:val="00907D6C"/>
    <w:rsid w:val="009162C1"/>
    <w:rsid w:val="0092654F"/>
    <w:rsid w:val="00933F32"/>
    <w:rsid w:val="009459B6"/>
    <w:rsid w:val="00955E9F"/>
    <w:rsid w:val="009620C6"/>
    <w:rsid w:val="0097473D"/>
    <w:rsid w:val="009876BD"/>
    <w:rsid w:val="00990D7B"/>
    <w:rsid w:val="009943A8"/>
    <w:rsid w:val="009A0D99"/>
    <w:rsid w:val="009B71D6"/>
    <w:rsid w:val="009C6B15"/>
    <w:rsid w:val="009D5DBE"/>
    <w:rsid w:val="009E039E"/>
    <w:rsid w:val="009F3D58"/>
    <w:rsid w:val="009F5715"/>
    <w:rsid w:val="00A01E79"/>
    <w:rsid w:val="00A1105A"/>
    <w:rsid w:val="00A40FB1"/>
    <w:rsid w:val="00A43BDA"/>
    <w:rsid w:val="00A47A9A"/>
    <w:rsid w:val="00A54035"/>
    <w:rsid w:val="00A56460"/>
    <w:rsid w:val="00A65390"/>
    <w:rsid w:val="00A70F82"/>
    <w:rsid w:val="00A72D5D"/>
    <w:rsid w:val="00A75C33"/>
    <w:rsid w:val="00A85A7C"/>
    <w:rsid w:val="00A871BA"/>
    <w:rsid w:val="00A901EC"/>
    <w:rsid w:val="00A917AA"/>
    <w:rsid w:val="00A94F7D"/>
    <w:rsid w:val="00AA74D7"/>
    <w:rsid w:val="00AB10C9"/>
    <w:rsid w:val="00AB2CB0"/>
    <w:rsid w:val="00AB2FF7"/>
    <w:rsid w:val="00AB313F"/>
    <w:rsid w:val="00AC30E4"/>
    <w:rsid w:val="00B051CC"/>
    <w:rsid w:val="00B0596A"/>
    <w:rsid w:val="00B17DAD"/>
    <w:rsid w:val="00B21084"/>
    <w:rsid w:val="00B30FE8"/>
    <w:rsid w:val="00B3167A"/>
    <w:rsid w:val="00B424AA"/>
    <w:rsid w:val="00B62117"/>
    <w:rsid w:val="00B6782C"/>
    <w:rsid w:val="00B716D1"/>
    <w:rsid w:val="00B9366B"/>
    <w:rsid w:val="00BA5EB8"/>
    <w:rsid w:val="00BB31BA"/>
    <w:rsid w:val="00BB7978"/>
    <w:rsid w:val="00BD1C69"/>
    <w:rsid w:val="00C26658"/>
    <w:rsid w:val="00C273D0"/>
    <w:rsid w:val="00C40D9D"/>
    <w:rsid w:val="00C429E7"/>
    <w:rsid w:val="00C71366"/>
    <w:rsid w:val="00C85918"/>
    <w:rsid w:val="00C873A1"/>
    <w:rsid w:val="00CA5A6E"/>
    <w:rsid w:val="00CB2428"/>
    <w:rsid w:val="00CB7704"/>
    <w:rsid w:val="00CC2C5D"/>
    <w:rsid w:val="00CC731C"/>
    <w:rsid w:val="00CD7098"/>
    <w:rsid w:val="00CF111B"/>
    <w:rsid w:val="00CF3A33"/>
    <w:rsid w:val="00D21B4C"/>
    <w:rsid w:val="00D26464"/>
    <w:rsid w:val="00D31596"/>
    <w:rsid w:val="00D3220D"/>
    <w:rsid w:val="00D44CD3"/>
    <w:rsid w:val="00D454AA"/>
    <w:rsid w:val="00D57B84"/>
    <w:rsid w:val="00D71AA9"/>
    <w:rsid w:val="00D72255"/>
    <w:rsid w:val="00D733C9"/>
    <w:rsid w:val="00D75A21"/>
    <w:rsid w:val="00D92E88"/>
    <w:rsid w:val="00D97DAA"/>
    <w:rsid w:val="00DA5664"/>
    <w:rsid w:val="00DA7228"/>
    <w:rsid w:val="00DB3995"/>
    <w:rsid w:val="00DC23EB"/>
    <w:rsid w:val="00DE5251"/>
    <w:rsid w:val="00DF414F"/>
    <w:rsid w:val="00DF67CC"/>
    <w:rsid w:val="00DF6DBD"/>
    <w:rsid w:val="00E00D94"/>
    <w:rsid w:val="00E1401D"/>
    <w:rsid w:val="00E2092C"/>
    <w:rsid w:val="00E20B25"/>
    <w:rsid w:val="00E410DA"/>
    <w:rsid w:val="00E50464"/>
    <w:rsid w:val="00E5090B"/>
    <w:rsid w:val="00E7049F"/>
    <w:rsid w:val="00E80CF1"/>
    <w:rsid w:val="00E837E8"/>
    <w:rsid w:val="00E93800"/>
    <w:rsid w:val="00E9767C"/>
    <w:rsid w:val="00EA399E"/>
    <w:rsid w:val="00EB7E7A"/>
    <w:rsid w:val="00ED16F9"/>
    <w:rsid w:val="00ED5498"/>
    <w:rsid w:val="00EE4B30"/>
    <w:rsid w:val="00EF7AEF"/>
    <w:rsid w:val="00F045D2"/>
    <w:rsid w:val="00F06C14"/>
    <w:rsid w:val="00F1448F"/>
    <w:rsid w:val="00F45FE8"/>
    <w:rsid w:val="00F55396"/>
    <w:rsid w:val="00F645B4"/>
    <w:rsid w:val="00F76BD3"/>
    <w:rsid w:val="00F77C8F"/>
    <w:rsid w:val="00F83F8C"/>
    <w:rsid w:val="00FA2063"/>
    <w:rsid w:val="00FA406D"/>
    <w:rsid w:val="00FB5DBA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00B69D"/>
  <w15:docId w15:val="{70975C93-486D-46BE-BAC5-CB5F74B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F8"/>
    <w:rPr>
      <w:sz w:val="24"/>
      <w:szCs w:val="24"/>
      <w:lang w:val="en-CA" w:eastAsia="en-US"/>
    </w:rPr>
  </w:style>
  <w:style w:type="paragraph" w:styleId="Heading2">
    <w:name w:val="heading 2"/>
    <w:basedOn w:val="Normal"/>
    <w:next w:val="Normal"/>
    <w:qFormat/>
    <w:rsid w:val="00051DDF"/>
    <w:pPr>
      <w:keepNext/>
      <w:outlineLvl w:val="1"/>
    </w:pPr>
    <w:rPr>
      <w:sz w:val="34"/>
      <w:lang w:val="en-GB"/>
    </w:rPr>
  </w:style>
  <w:style w:type="paragraph" w:styleId="Heading8">
    <w:name w:val="heading 8"/>
    <w:basedOn w:val="Normal"/>
    <w:next w:val="Normal"/>
    <w:qFormat/>
    <w:rsid w:val="00A5403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1B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2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1378"/>
    <w:rPr>
      <w:color w:val="0000FF"/>
      <w:u w:val="single"/>
    </w:rPr>
  </w:style>
  <w:style w:type="paragraph" w:styleId="BodyText">
    <w:name w:val="Body Text"/>
    <w:basedOn w:val="Normal"/>
    <w:rsid w:val="00051DDF"/>
    <w:rPr>
      <w:sz w:val="30"/>
      <w:lang w:val="en-GB"/>
    </w:rPr>
  </w:style>
  <w:style w:type="character" w:styleId="CommentReference">
    <w:name w:val="annotation reference"/>
    <w:basedOn w:val="DefaultParagraphFont"/>
    <w:semiHidden/>
    <w:rsid w:val="00744AD4"/>
    <w:rPr>
      <w:sz w:val="16"/>
      <w:szCs w:val="16"/>
    </w:rPr>
  </w:style>
  <w:style w:type="paragraph" w:styleId="CommentText">
    <w:name w:val="annotation text"/>
    <w:basedOn w:val="Normal"/>
    <w:semiHidden/>
    <w:rsid w:val="00744A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4AD4"/>
    <w:rPr>
      <w:b/>
      <w:bCs/>
    </w:rPr>
  </w:style>
  <w:style w:type="character" w:customStyle="1" w:styleId="apple-converted-space">
    <w:name w:val="apple-converted-space"/>
    <w:basedOn w:val="DefaultParagraphFont"/>
    <w:rsid w:val="00210C21"/>
  </w:style>
  <w:style w:type="character" w:styleId="UnresolvedMention">
    <w:name w:val="Unresolved Mention"/>
    <w:basedOn w:val="DefaultParagraphFont"/>
    <w:uiPriority w:val="99"/>
    <w:semiHidden/>
    <w:unhideWhenUsed/>
    <w:rsid w:val="00D75A2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eKwon%20Do\My%20Documents\TKD\Events\Tournaments\Entry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EntryForm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 Degree Certificate Application Form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 Degree Certificate Application Form</dc:title>
  <dc:creator>TaeKwon Do</dc:creator>
  <cp:lastModifiedBy>Trevor Nicholls</cp:lastModifiedBy>
  <cp:revision>2</cp:revision>
  <cp:lastPrinted>2024-03-11T11:35:00Z</cp:lastPrinted>
  <dcterms:created xsi:type="dcterms:W3CDTF">2024-06-19T10:55:00Z</dcterms:created>
  <dcterms:modified xsi:type="dcterms:W3CDTF">2024-06-19T10:55:00Z</dcterms:modified>
</cp:coreProperties>
</file>